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07" w:rsidRPr="00462E03" w:rsidRDefault="00F17D01" w:rsidP="00B51ED4">
      <w:pPr>
        <w:pStyle w:val="a6"/>
        <w:spacing w:line="240" w:lineRule="auto"/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B51ED4">
        <w:rPr>
          <w:rFonts w:ascii="HG丸ｺﾞｼｯｸM-PRO" w:eastAsia="HG丸ｺﾞｼｯｸM-PRO" w:hAnsi="HG丸ｺﾞｼｯｸM-PRO" w:hint="eastAsia"/>
          <w:spacing w:val="6"/>
          <w:w w:val="61"/>
          <w:kern w:val="0"/>
          <w:sz w:val="56"/>
          <w:szCs w:val="56"/>
          <w:fitText w:val="1120" w:id="1189851905"/>
        </w:rPr>
        <w:t>第2</w:t>
      </w:r>
      <w:r w:rsidRPr="00B51ED4">
        <w:rPr>
          <w:rFonts w:ascii="HG丸ｺﾞｼｯｸM-PRO" w:eastAsia="HG丸ｺﾞｼｯｸM-PRO" w:hAnsi="HG丸ｺﾞｼｯｸM-PRO" w:hint="eastAsia"/>
          <w:spacing w:val="-1"/>
          <w:w w:val="61"/>
          <w:kern w:val="0"/>
          <w:sz w:val="56"/>
          <w:szCs w:val="56"/>
          <w:fitText w:val="1120" w:id="1189851905"/>
        </w:rPr>
        <w:t>回</w:t>
      </w:r>
      <w:r w:rsidRPr="00462E03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="00F46CF8" w:rsidRPr="00462E03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D3A382" wp14:editId="7034876B">
                <wp:simplePos x="0" y="0"/>
                <wp:positionH relativeFrom="column">
                  <wp:posOffset>-822325</wp:posOffset>
                </wp:positionH>
                <wp:positionV relativeFrom="paragraph">
                  <wp:posOffset>-596900</wp:posOffset>
                </wp:positionV>
                <wp:extent cx="6905625" cy="9777302"/>
                <wp:effectExtent l="0" t="0" r="28575" b="14605"/>
                <wp:wrapNone/>
                <wp:docPr id="21" name="フレ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777302"/>
                        </a:xfrm>
                        <a:prstGeom prst="frame">
                          <a:avLst>
                            <a:gd name="adj1" fmla="val 6806"/>
                          </a:avLst>
                        </a:prstGeom>
                        <a:solidFill>
                          <a:srgbClr val="99FF66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9BC81" id="フレーム 21" o:spid="_x0000_s1026" style="position:absolute;left:0;text-align:left;margin-left:-64.75pt;margin-top:-47pt;width:543.75pt;height:769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5625,977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" path="m,l6905625,r,9777302l,9777302,,xm469997,469997r,8837308l6435628,9307305r,-8837308l469997,469997xe" fillcolor="#9f6" strokecolor="#6f3" strokeweight="1pt">
                <v:stroke joinstyle="miter"/>
                <v:path arrowok="t" o:connecttype="custom" o:connectlocs="0,0;6905625,0;6905625,9777302;0,9777302;0,0;469997,469997;469997,9307305;6435628,9307305;6435628,469997;469997,469997" o:connectangles="0,0,0,0,0,0,0,0,0,0"/>
              </v:shape>
            </w:pict>
          </mc:Fallback>
        </mc:AlternateContent>
      </w:r>
      <w:r w:rsidR="00FE752A" w:rsidRPr="00657528">
        <w:rPr>
          <w:rFonts w:ascii="HG丸ｺﾞｼｯｸM-PRO" w:eastAsia="HG丸ｺﾞｼｯｸM-PRO" w:hAnsi="HG丸ｺﾞｼｯｸM-PRO"/>
          <w:spacing w:val="1"/>
          <w:w w:val="73"/>
          <w:kern w:val="0"/>
          <w:sz w:val="56"/>
          <w:szCs w:val="56"/>
          <w:fitText w:val="6160" w:id="1189851904"/>
        </w:rPr>
        <w:t>あかちゃんの死を考えるセミナ</w:t>
      </w:r>
      <w:r w:rsidR="00FE752A" w:rsidRPr="00657528">
        <w:rPr>
          <w:rFonts w:ascii="HG丸ｺﾞｼｯｸM-PRO" w:eastAsia="HG丸ｺﾞｼｯｸM-PRO" w:hAnsi="HG丸ｺﾞｼｯｸM-PRO"/>
          <w:spacing w:val="10"/>
          <w:w w:val="73"/>
          <w:kern w:val="0"/>
          <w:sz w:val="56"/>
          <w:szCs w:val="56"/>
          <w:fitText w:val="6160" w:id="1189851904"/>
        </w:rPr>
        <w:t>ー</w:t>
      </w:r>
    </w:p>
    <w:p w:rsidR="00B50407" w:rsidRPr="00462E03" w:rsidRDefault="00B1686E" w:rsidP="00B51ED4">
      <w:pPr>
        <w:pStyle w:val="a4"/>
        <w:spacing w:line="240" w:lineRule="auto"/>
        <w:ind w:leftChars="-59" w:left="-142"/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133B">
        <w:rPr>
          <w:rFonts w:ascii="HG丸ｺﾞｼｯｸM-PRO" w:eastAsia="HG丸ｺﾞｼｯｸM-PRO" w:hAnsi="HG丸ｺﾞｼｯｸM-PRO" w:cs="Meiryo UI"/>
          <w:b/>
          <w:spacing w:val="7"/>
          <w:sz w:val="24"/>
          <w:szCs w:val="24"/>
          <w:fitText w:val="8676" w:id="1189864448"/>
        </w:rPr>
        <w:t>～流産・死産・</w:t>
      </w:r>
      <w:r w:rsidRPr="003B133B">
        <w:rPr>
          <w:rFonts w:ascii="HG丸ｺﾞｼｯｸM-PRO" w:eastAsia="HG丸ｺﾞｼｯｸM-PRO" w:hAnsi="HG丸ｺﾞｼｯｸM-PRO" w:cs="Meiryo UI" w:hint="eastAsia"/>
          <w:b/>
          <w:spacing w:val="7"/>
          <w:sz w:val="24"/>
          <w:szCs w:val="24"/>
          <w:fitText w:val="8676" w:id="1189864448"/>
        </w:rPr>
        <w:t>新生児</w:t>
      </w:r>
      <w:r w:rsidR="006B1347" w:rsidRPr="003B133B">
        <w:rPr>
          <w:rFonts w:ascii="HG丸ｺﾞｼｯｸM-PRO" w:eastAsia="HG丸ｺﾞｼｯｸM-PRO" w:hAnsi="HG丸ｺﾞｼｯｸM-PRO" w:cs="Meiryo UI" w:hint="eastAsia"/>
          <w:b/>
          <w:spacing w:val="7"/>
          <w:sz w:val="24"/>
          <w:szCs w:val="24"/>
          <w:fitText w:val="8676" w:id="1189864448"/>
        </w:rPr>
        <w:t>死亡</w:t>
      </w:r>
      <w:r w:rsidR="00FE752A" w:rsidRPr="003B133B">
        <w:rPr>
          <w:rFonts w:ascii="HG丸ｺﾞｼｯｸM-PRO" w:eastAsia="HG丸ｺﾞｼｯｸM-PRO" w:hAnsi="HG丸ｺﾞｼｯｸM-PRO" w:cs="Meiryo UI"/>
          <w:b/>
          <w:spacing w:val="7"/>
          <w:sz w:val="24"/>
          <w:szCs w:val="24"/>
          <w:fitText w:val="8676" w:id="1189864448"/>
        </w:rPr>
        <w:t>を体験された</w:t>
      </w:r>
      <w:r w:rsidRPr="003B133B">
        <w:rPr>
          <w:rFonts w:ascii="HG丸ｺﾞｼｯｸM-PRO" w:eastAsia="HG丸ｺﾞｼｯｸM-PRO" w:hAnsi="HG丸ｺﾞｼｯｸM-PRO" w:cs="Meiryo UI" w:hint="eastAsia"/>
          <w:b/>
          <w:spacing w:val="7"/>
          <w:sz w:val="24"/>
          <w:szCs w:val="24"/>
          <w:fitText w:val="8676" w:id="1189864448"/>
        </w:rPr>
        <w:t xml:space="preserve">　</w:t>
      </w:r>
      <w:r w:rsidR="00FE752A" w:rsidRPr="003B133B">
        <w:rPr>
          <w:rFonts w:ascii="HG丸ｺﾞｼｯｸM-PRO" w:eastAsia="HG丸ｺﾞｼｯｸM-PRO" w:hAnsi="HG丸ｺﾞｼｯｸM-PRO" w:cs="Meiryo UI"/>
          <w:b/>
          <w:spacing w:val="7"/>
          <w:sz w:val="24"/>
          <w:szCs w:val="24"/>
          <w:fitText w:val="8676" w:id="1189864448"/>
        </w:rPr>
        <w:t>お母さん・ご家族</w:t>
      </w:r>
      <w:r w:rsidRPr="003B133B">
        <w:rPr>
          <w:rFonts w:ascii="HG丸ｺﾞｼｯｸM-PRO" w:eastAsia="HG丸ｺﾞｼｯｸM-PRO" w:hAnsi="HG丸ｺﾞｼｯｸM-PRO" w:cs="Meiryo UI" w:hint="eastAsia"/>
          <w:b/>
          <w:spacing w:val="7"/>
          <w:sz w:val="24"/>
          <w:szCs w:val="24"/>
          <w:fitText w:val="8676" w:id="1189864448"/>
        </w:rPr>
        <w:t>・支援者の方</w:t>
      </w:r>
      <w:r w:rsidR="00FE752A" w:rsidRPr="003B133B">
        <w:rPr>
          <w:rFonts w:ascii="HG丸ｺﾞｼｯｸM-PRO" w:eastAsia="HG丸ｺﾞｼｯｸM-PRO" w:hAnsi="HG丸ｺﾞｼｯｸM-PRO" w:cs="Meiryo UI"/>
          <w:b/>
          <w:spacing w:val="7"/>
          <w:sz w:val="24"/>
          <w:szCs w:val="24"/>
          <w:fitText w:val="8676" w:id="1189864448"/>
        </w:rPr>
        <w:t>へ</w:t>
      </w:r>
      <w:r w:rsidR="00FE752A" w:rsidRPr="003B133B">
        <w:rPr>
          <w:rFonts w:ascii="HG丸ｺﾞｼｯｸM-PRO" w:eastAsia="HG丸ｺﾞｼｯｸM-PRO" w:hAnsi="HG丸ｺﾞｼｯｸM-PRO" w:cs="Meiryo UI"/>
          <w:b/>
          <w:spacing w:val="6"/>
          <w:sz w:val="24"/>
          <w:szCs w:val="24"/>
          <w:fitText w:val="8676" w:id="1189864448"/>
        </w:rPr>
        <w:t>～</w:t>
      </w:r>
    </w:p>
    <w:p w:rsidR="00A657F2" w:rsidRPr="00462E03" w:rsidRDefault="00A657F2" w:rsidP="00176340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6B1347" w:rsidRPr="006B1347" w:rsidRDefault="00A657F2" w:rsidP="00E86553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昨年度ご好評いただいた</w:t>
      </w:r>
      <w:r w:rsidR="00E86553">
        <w:rPr>
          <w:rFonts w:hint="eastAsia"/>
          <w:sz w:val="20"/>
        </w:rPr>
        <w:t>、嵯峨嵐山・田中クリニック主催の</w:t>
      </w:r>
      <w:r>
        <w:rPr>
          <w:rFonts w:hint="eastAsia"/>
          <w:sz w:val="20"/>
        </w:rPr>
        <w:t>セミナー</w:t>
      </w:r>
      <w:r w:rsidR="00E86553">
        <w:rPr>
          <w:rFonts w:hint="eastAsia"/>
          <w:sz w:val="20"/>
        </w:rPr>
        <w:t>、</w:t>
      </w:r>
      <w:r>
        <w:rPr>
          <w:rFonts w:hint="eastAsia"/>
          <w:sz w:val="20"/>
        </w:rPr>
        <w:t>「あかちゃんの死を考えるセミナー」を今年度も開催することになりました。今回も、</w:t>
      </w:r>
      <w:r w:rsidR="00184227" w:rsidRPr="00070779">
        <w:rPr>
          <w:rFonts w:hint="eastAsia"/>
          <w:sz w:val="20"/>
        </w:rPr>
        <w:t>体験</w:t>
      </w:r>
      <w:r w:rsidR="006B1347">
        <w:rPr>
          <w:rFonts w:hint="eastAsia"/>
          <w:sz w:val="20"/>
        </w:rPr>
        <w:t>者の</w:t>
      </w:r>
      <w:r>
        <w:rPr>
          <w:rFonts w:hint="eastAsia"/>
          <w:sz w:val="20"/>
        </w:rPr>
        <w:t>方々やそのご家族、</w:t>
      </w:r>
      <w:r w:rsidR="00E86553">
        <w:rPr>
          <w:rFonts w:hint="eastAsia"/>
          <w:sz w:val="20"/>
        </w:rPr>
        <w:t>支援者の方々と共に</w:t>
      </w:r>
      <w:r w:rsidR="006B1347">
        <w:rPr>
          <w:rFonts w:hint="eastAsia"/>
          <w:sz w:val="20"/>
        </w:rPr>
        <w:t>あかちゃんの死について考える</w:t>
      </w:r>
      <w:r w:rsidR="00E86553">
        <w:rPr>
          <w:rFonts w:hint="eastAsia"/>
          <w:sz w:val="20"/>
        </w:rPr>
        <w:t>機会として、体験者の方による</w:t>
      </w:r>
      <w:r>
        <w:rPr>
          <w:rFonts w:hint="eastAsia"/>
          <w:sz w:val="20"/>
        </w:rPr>
        <w:t>講演</w:t>
      </w:r>
      <w:r w:rsidR="00184227" w:rsidRPr="00070779">
        <w:rPr>
          <w:rFonts w:hint="eastAsia"/>
          <w:sz w:val="20"/>
        </w:rPr>
        <w:t>と体験者交流会</w:t>
      </w:r>
      <w:r w:rsidR="006B1347">
        <w:rPr>
          <w:rFonts w:hint="eastAsia"/>
          <w:sz w:val="20"/>
        </w:rPr>
        <w:t>、職種別交流会</w:t>
      </w:r>
      <w:r w:rsidR="00E86553">
        <w:rPr>
          <w:rFonts w:hint="eastAsia"/>
          <w:sz w:val="20"/>
        </w:rPr>
        <w:t>を行います。</w:t>
      </w:r>
    </w:p>
    <w:p w:rsidR="00C61D57" w:rsidRDefault="00C61D57" w:rsidP="00A6554A">
      <w:pPr>
        <w:pStyle w:val="ab"/>
        <w:pBdr>
          <w:left w:val="dotted" w:sz="2" w:space="0" w:color="FFFFFF" w:themeColor="background1"/>
        </w:pBdr>
        <w:ind w:left="0"/>
        <w:rPr>
          <w:rFonts w:ascii="Verdana" w:eastAsia="Meiryo UI" w:hAnsi="Verdana" w:cs="Meiryo UI"/>
          <w:b/>
          <w:i/>
          <w:sz w:val="24"/>
          <w:szCs w:val="24"/>
        </w:rPr>
      </w:pPr>
    </w:p>
    <w:p w:rsidR="00C61D57" w:rsidRPr="00A6554A" w:rsidRDefault="00C61D57" w:rsidP="00A6554A">
      <w:pPr>
        <w:pStyle w:val="ab"/>
        <w:pBdr>
          <w:left w:val="dotted" w:sz="2" w:space="0" w:color="FFFFFF" w:themeColor="background1"/>
        </w:pBdr>
        <w:ind w:left="0"/>
        <w:rPr>
          <w:rFonts w:ascii="Meiryo UI" w:eastAsia="Meiryo UI" w:hAnsi="Meiryo UI" w:cs="Meiryo UI"/>
          <w:b/>
          <w:i/>
          <w:sz w:val="24"/>
          <w:szCs w:val="24"/>
        </w:rPr>
      </w:pPr>
      <w:r w:rsidRPr="00A6554A">
        <w:rPr>
          <w:rFonts w:ascii="Meiryo UI" w:eastAsia="Meiryo UI" w:hAnsi="Meiryo UI" w:cs="Meiryo UI" w:hint="eastAsia"/>
          <w:b/>
          <w:i/>
          <w:spacing w:val="60"/>
          <w:sz w:val="24"/>
          <w:szCs w:val="24"/>
          <w:fitText w:val="840" w:id="1189856256"/>
        </w:rPr>
        <w:t>開催</w:t>
      </w:r>
      <w:r w:rsidRPr="00A6554A">
        <w:rPr>
          <w:rFonts w:ascii="Meiryo UI" w:eastAsia="Meiryo UI" w:hAnsi="Meiryo UI" w:cs="Meiryo UI" w:hint="eastAsia"/>
          <w:b/>
          <w:i/>
          <w:sz w:val="24"/>
          <w:szCs w:val="24"/>
          <w:fitText w:val="840" w:id="1189856256"/>
        </w:rPr>
        <w:t>日</w:t>
      </w:r>
      <w:r w:rsidRPr="00A6554A">
        <w:rPr>
          <w:rFonts w:ascii="Meiryo UI" w:eastAsia="Meiryo UI" w:hAnsi="Meiryo UI" w:cs="Meiryo UI" w:hint="eastAsia"/>
          <w:b/>
          <w:i/>
          <w:sz w:val="24"/>
          <w:szCs w:val="24"/>
        </w:rPr>
        <w:t xml:space="preserve">　　</w:t>
      </w:r>
      <w:r w:rsidRPr="00A6554A">
        <w:rPr>
          <w:rFonts w:ascii="Meiryo UI" w:eastAsia="Meiryo UI" w:hAnsi="Meiryo UI" w:cs="Meiryo UI" w:hint="eastAsia"/>
          <w:b/>
          <w:sz w:val="24"/>
          <w:szCs w:val="24"/>
        </w:rPr>
        <w:t>2016年10月29日（土）　13:00～16:00</w:t>
      </w:r>
      <w:r w:rsidRPr="00A6554A">
        <w:rPr>
          <w:rFonts w:ascii="Meiryo UI" w:eastAsia="Meiryo UI" w:hAnsi="Meiryo UI" w:cs="Meiryo UI" w:hint="eastAsia"/>
          <w:b/>
          <w:sz w:val="20"/>
        </w:rPr>
        <w:t>（12:30受付開始）</w:t>
      </w:r>
    </w:p>
    <w:p w:rsidR="00B50407" w:rsidRPr="00A6554A" w:rsidRDefault="00C61D57" w:rsidP="00A6554A">
      <w:pPr>
        <w:pStyle w:val="ab"/>
        <w:pBdr>
          <w:left w:val="dotted" w:sz="2" w:space="0" w:color="FFFFFF" w:themeColor="background1"/>
        </w:pBdr>
        <w:ind w:left="0"/>
        <w:rPr>
          <w:rFonts w:ascii="Meiryo UI" w:eastAsia="Meiryo UI" w:hAnsi="Meiryo UI" w:cs="Meiryo UI"/>
          <w:sz w:val="21"/>
          <w:szCs w:val="21"/>
        </w:rPr>
      </w:pPr>
      <w:r w:rsidRPr="00A6554A">
        <w:rPr>
          <w:rFonts w:ascii="Meiryo UI" w:eastAsia="Meiryo UI" w:hAnsi="Meiryo UI" w:cs="Meiryo UI"/>
          <w:b/>
          <w:i/>
          <w:noProof/>
          <w:spacing w:val="360"/>
          <w:sz w:val="24"/>
          <w:szCs w:val="24"/>
          <w:fitText w:val="840" w:id="95024588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F3C7DE" wp14:editId="64476F2E">
                <wp:simplePos x="0" y="0"/>
                <wp:positionH relativeFrom="column">
                  <wp:posOffset>3540125</wp:posOffset>
                </wp:positionH>
                <wp:positionV relativeFrom="paragraph">
                  <wp:posOffset>12700</wp:posOffset>
                </wp:positionV>
                <wp:extent cx="2114550" cy="228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D6" w:rsidRPr="00C61D57" w:rsidRDefault="00621B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1D57">
                              <w:rPr>
                                <w:rFonts w:ascii="Verdana" w:eastAsia="Meiryo UI" w:hAnsi="Verdana" w:cs="Meiryo UI"/>
                                <w:sz w:val="16"/>
                                <w:szCs w:val="16"/>
                              </w:rPr>
                              <w:t>http://hotel-binario.jp/access/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C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8.75pt;margin-top:1pt;width:16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" filled="f" stroked="f">
                <v:textbox>
                  <w:txbxContent>
                    <w:p w:rsidR="00192CD6" w:rsidRPr="00C61D57" w:rsidRDefault="00621B0A">
                      <w:pPr>
                        <w:rPr>
                          <w:sz w:val="16"/>
                          <w:szCs w:val="16"/>
                        </w:rPr>
                      </w:pPr>
                      <w:r w:rsidRPr="00C61D57">
                        <w:rPr>
                          <w:rFonts w:ascii="Verdana" w:eastAsia="Meiryo UI" w:hAnsi="Verdana" w:cs="Meiryo UI"/>
                          <w:sz w:val="16"/>
                          <w:szCs w:val="16"/>
                        </w:rPr>
                        <w:t>http://hotel-binario.jp/access/</w:t>
                      </w:r>
                    </w:p>
                  </w:txbxContent>
                </v:textbox>
              </v:shape>
            </w:pict>
          </mc:Fallback>
        </mc:AlternateContent>
      </w:r>
      <w:r w:rsidR="002D2C74" w:rsidRPr="00A6554A">
        <w:rPr>
          <w:rFonts w:ascii="Meiryo UI" w:eastAsia="Meiryo UI" w:hAnsi="Meiryo UI" w:cs="Meiryo UI" w:hint="eastAsia"/>
          <w:b/>
          <w:i/>
          <w:spacing w:val="360"/>
          <w:sz w:val="24"/>
          <w:szCs w:val="24"/>
          <w:fitText w:val="840" w:id="950245888"/>
        </w:rPr>
        <w:t>会</w:t>
      </w:r>
      <w:r w:rsidR="002D2C74" w:rsidRPr="00A6554A">
        <w:rPr>
          <w:rFonts w:ascii="Meiryo UI" w:eastAsia="Meiryo UI" w:hAnsi="Meiryo UI" w:cs="Meiryo UI" w:hint="eastAsia"/>
          <w:b/>
          <w:i/>
          <w:sz w:val="24"/>
          <w:szCs w:val="24"/>
          <w:fitText w:val="840" w:id="950245888"/>
        </w:rPr>
        <w:t>場</w:t>
      </w:r>
      <w:r w:rsidR="00C05AEF" w:rsidRPr="00A6554A">
        <w:rPr>
          <w:rFonts w:ascii="Meiryo UI" w:eastAsia="Meiryo UI" w:hAnsi="Meiryo UI" w:cs="Meiryo UI"/>
          <w:b/>
          <w:i/>
          <w:sz w:val="24"/>
          <w:szCs w:val="24"/>
        </w:rPr>
        <w:t xml:space="preserve">　</w:t>
      </w:r>
      <w:r w:rsidR="002D2C74" w:rsidRPr="00A6554A">
        <w:rPr>
          <w:rFonts w:ascii="Meiryo UI" w:eastAsia="Meiryo UI" w:hAnsi="Meiryo UI" w:cs="Meiryo UI" w:hint="eastAsia"/>
          <w:b/>
          <w:i/>
          <w:sz w:val="24"/>
          <w:szCs w:val="24"/>
        </w:rPr>
        <w:t xml:space="preserve"> </w:t>
      </w:r>
      <w:r w:rsidRPr="00A6554A">
        <w:rPr>
          <w:rFonts w:ascii="Meiryo UI" w:eastAsia="Meiryo UI" w:hAnsi="Meiryo UI" w:cs="Meiryo UI"/>
          <w:b/>
          <w:i/>
          <w:sz w:val="24"/>
          <w:szCs w:val="24"/>
        </w:rPr>
        <w:t>【京都】　ホテルビナリオ嵯峨</w:t>
      </w:r>
      <w:r w:rsidRPr="00A6554A">
        <w:rPr>
          <w:rFonts w:ascii="Meiryo UI" w:eastAsia="Meiryo UI" w:hAnsi="Meiryo UI" w:cs="Meiryo UI" w:hint="eastAsia"/>
          <w:b/>
          <w:i/>
          <w:sz w:val="24"/>
          <w:szCs w:val="24"/>
        </w:rPr>
        <w:t>嵐山</w:t>
      </w:r>
      <w:r w:rsidR="00264C00">
        <w:rPr>
          <w:rFonts w:ascii="Meiryo UI" w:eastAsia="Meiryo UI" w:hAnsi="Meiryo UI" w:cs="Meiryo UI"/>
          <w:b/>
          <w:i/>
          <w:sz w:val="24"/>
          <w:szCs w:val="24"/>
        </w:rPr>
        <w:t xml:space="preserve">　</w:t>
      </w:r>
      <w:r w:rsidR="00264C00" w:rsidRPr="00264C00">
        <w:rPr>
          <w:rFonts w:ascii="Meiryo UI" w:eastAsia="Meiryo UI" w:hAnsi="Meiryo UI" w:cs="Meiryo UI" w:hint="eastAsia"/>
          <w:b/>
          <w:i/>
          <w:sz w:val="24"/>
          <w:szCs w:val="24"/>
          <w:u w:val="single"/>
        </w:rPr>
        <w:t>地下スタジオ</w:t>
      </w:r>
      <w:r w:rsidR="00CC307B" w:rsidRPr="00264C00">
        <w:rPr>
          <w:rFonts w:ascii="Meiryo UI" w:eastAsia="Meiryo UI" w:hAnsi="Meiryo UI" w:cs="Meiryo UI"/>
          <w:sz w:val="21"/>
          <w:szCs w:val="21"/>
          <w:u w:val="single"/>
        </w:rPr>
        <w:t xml:space="preserve"> </w:t>
      </w:r>
      <w:r w:rsidR="00B1686E" w:rsidRPr="00264C00">
        <w:rPr>
          <w:rFonts w:ascii="Meiryo UI" w:eastAsia="Meiryo UI" w:hAnsi="Meiryo UI" w:cs="Meiryo UI"/>
          <w:sz w:val="21"/>
          <w:szCs w:val="21"/>
          <w:u w:val="single"/>
        </w:rPr>
        <w:t xml:space="preserve"> </w:t>
      </w:r>
    </w:p>
    <w:p w:rsidR="00C05AEF" w:rsidRPr="00A6554A" w:rsidRDefault="00C05AEF" w:rsidP="00A6554A">
      <w:pPr>
        <w:pStyle w:val="ab"/>
        <w:pBdr>
          <w:left w:val="dotted" w:sz="2" w:space="0" w:color="FFFFFF" w:themeColor="background1"/>
        </w:pBdr>
        <w:ind w:left="0"/>
        <w:rPr>
          <w:rFonts w:ascii="Meiryo UI" w:eastAsia="Meiryo UI" w:hAnsi="Meiryo UI" w:cs="Meiryo UI"/>
          <w:sz w:val="21"/>
          <w:szCs w:val="21"/>
        </w:rPr>
      </w:pPr>
      <w:r w:rsidRPr="00A6554A">
        <w:rPr>
          <w:rFonts w:ascii="Meiryo UI" w:eastAsia="Meiryo UI" w:hAnsi="Meiryo UI" w:cs="Meiryo UI"/>
          <w:sz w:val="21"/>
          <w:szCs w:val="21"/>
        </w:rPr>
        <w:t xml:space="preserve">　　　　　　</w:t>
      </w:r>
      <w:r w:rsidR="002D2C74" w:rsidRPr="00A6554A">
        <w:rPr>
          <w:rFonts w:ascii="Meiryo UI" w:eastAsia="Meiryo UI" w:hAnsi="Meiryo UI" w:cs="Meiryo UI" w:hint="eastAsia"/>
          <w:sz w:val="21"/>
          <w:szCs w:val="21"/>
        </w:rPr>
        <w:t xml:space="preserve">      </w:t>
      </w:r>
      <w:r w:rsidRPr="00A6554A">
        <w:rPr>
          <w:rFonts w:ascii="Meiryo UI" w:eastAsia="Meiryo UI" w:hAnsi="Meiryo UI" w:cs="Meiryo UI"/>
          <w:sz w:val="21"/>
          <w:szCs w:val="21"/>
        </w:rPr>
        <w:t>〒616-8372 京都市右京区嵯峨天龍寺広道町3-4</w:t>
      </w:r>
      <w:r w:rsidR="00B1686E" w:rsidRPr="00A6554A">
        <w:rPr>
          <w:rFonts w:ascii="Meiryo UI" w:eastAsia="Meiryo UI" w:hAnsi="Meiryo UI" w:cs="Meiryo UI"/>
          <w:sz w:val="21"/>
          <w:szCs w:val="21"/>
        </w:rPr>
        <w:t xml:space="preserve"> </w:t>
      </w:r>
      <w:r w:rsidR="0080682F" w:rsidRPr="00A6554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621B0A" w:rsidRPr="00A6554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80682F" w:rsidRPr="00A6554A">
        <w:rPr>
          <w:rFonts w:ascii="Meiryo UI" w:eastAsia="Meiryo UI" w:hAnsi="Meiryo UI" w:cs="Meiryo UI" w:hint="eastAsia"/>
          <w:sz w:val="21"/>
          <w:szCs w:val="21"/>
        </w:rPr>
        <w:t>TEL</w:t>
      </w:r>
      <w:r w:rsidR="00621B0A" w:rsidRPr="00A6554A">
        <w:rPr>
          <w:rFonts w:ascii="Meiryo UI" w:eastAsia="Meiryo UI" w:hAnsi="Meiryo UI" w:cs="Meiryo UI" w:hint="eastAsia"/>
          <w:sz w:val="21"/>
          <w:szCs w:val="21"/>
        </w:rPr>
        <w:t>:075-871-9711</w:t>
      </w:r>
    </w:p>
    <w:p w:rsidR="00C05AEF" w:rsidRPr="00A6554A" w:rsidRDefault="006B1347" w:rsidP="00A6554A">
      <w:pPr>
        <w:pStyle w:val="ab"/>
        <w:pBdr>
          <w:left w:val="dotted" w:sz="2" w:space="0" w:color="FFFFFF" w:themeColor="background1"/>
        </w:pBdr>
        <w:ind w:left="0"/>
        <w:rPr>
          <w:rFonts w:ascii="Meiryo UI" w:eastAsia="Meiryo UI" w:hAnsi="Meiryo UI" w:cs="Meiryo UI"/>
          <w:sz w:val="21"/>
          <w:szCs w:val="21"/>
        </w:rPr>
      </w:pPr>
      <w:r w:rsidRPr="00A6554A">
        <w:rPr>
          <w:rFonts w:ascii="Meiryo UI" w:eastAsia="Meiryo UI" w:hAnsi="Meiryo UI" w:cs="Meiryo UI" w:hint="eastAsia"/>
          <w:sz w:val="21"/>
          <w:szCs w:val="21"/>
        </w:rPr>
        <w:t xml:space="preserve">　　　　　　　　　　JR嵯峨嵐山駅</w:t>
      </w:r>
      <w:r w:rsidR="00F46CF8" w:rsidRPr="00A6554A">
        <w:rPr>
          <w:rFonts w:ascii="Meiryo UI" w:eastAsia="Meiryo UI" w:hAnsi="Meiryo UI" w:cs="Meiryo UI" w:hint="eastAsia"/>
          <w:sz w:val="21"/>
          <w:szCs w:val="21"/>
        </w:rPr>
        <w:t>南側</w:t>
      </w:r>
      <w:r w:rsidRPr="00A6554A">
        <w:rPr>
          <w:rFonts w:ascii="Meiryo UI" w:eastAsia="Meiryo UI" w:hAnsi="Meiryo UI" w:cs="Meiryo UI" w:hint="eastAsia"/>
          <w:sz w:val="21"/>
          <w:szCs w:val="21"/>
        </w:rPr>
        <w:t xml:space="preserve">　徒歩2分、嵐電嵯峨駅</w:t>
      </w:r>
      <w:r w:rsidR="00F46CF8" w:rsidRPr="00A6554A">
        <w:rPr>
          <w:rFonts w:ascii="Meiryo UI" w:eastAsia="Meiryo UI" w:hAnsi="Meiryo UI" w:cs="Meiryo UI" w:hint="eastAsia"/>
          <w:sz w:val="21"/>
          <w:szCs w:val="21"/>
        </w:rPr>
        <w:t>北側</w:t>
      </w:r>
      <w:r w:rsidRPr="00A6554A">
        <w:rPr>
          <w:rFonts w:ascii="Meiryo UI" w:eastAsia="Meiryo UI" w:hAnsi="Meiryo UI" w:cs="Meiryo UI" w:hint="eastAsia"/>
          <w:sz w:val="21"/>
          <w:szCs w:val="21"/>
        </w:rPr>
        <w:t xml:space="preserve">　徒歩5分</w:t>
      </w:r>
    </w:p>
    <w:p w:rsidR="00070779" w:rsidRPr="00A6554A" w:rsidRDefault="002D2C74" w:rsidP="00A6554A">
      <w:pPr>
        <w:pStyle w:val="ab"/>
        <w:pBdr>
          <w:left w:val="dotted" w:sz="2" w:space="0" w:color="FFFFFF" w:themeColor="background1"/>
        </w:pBdr>
        <w:ind w:left="0"/>
        <w:rPr>
          <w:rFonts w:ascii="Meiryo UI" w:eastAsia="Meiryo UI" w:hAnsi="Meiryo UI" w:cs="Meiryo UI"/>
          <w:b/>
          <w:sz w:val="24"/>
          <w:szCs w:val="24"/>
        </w:rPr>
      </w:pPr>
      <w:r w:rsidRPr="00A6554A">
        <w:rPr>
          <w:rFonts w:ascii="Meiryo UI" w:eastAsia="Meiryo UI" w:hAnsi="Meiryo UI" w:cs="Meiryo UI" w:hint="eastAsia"/>
          <w:b/>
          <w:w w:val="87"/>
          <w:sz w:val="24"/>
          <w:szCs w:val="24"/>
          <w:fitText w:val="840" w:id="950245889"/>
        </w:rPr>
        <w:t>参加</w:t>
      </w:r>
      <w:r w:rsidR="00070779" w:rsidRPr="00A6554A">
        <w:rPr>
          <w:rFonts w:ascii="Meiryo UI" w:eastAsia="Meiryo UI" w:hAnsi="Meiryo UI" w:cs="Meiryo UI" w:hint="eastAsia"/>
          <w:b/>
          <w:w w:val="87"/>
          <w:sz w:val="24"/>
          <w:szCs w:val="24"/>
          <w:fitText w:val="840" w:id="950245889"/>
        </w:rPr>
        <w:t>対象</w:t>
      </w:r>
      <w:r w:rsidR="00C05AEF" w:rsidRPr="00A6554A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Pr="00A6554A">
        <w:rPr>
          <w:rFonts w:ascii="Meiryo UI" w:eastAsia="Meiryo UI" w:hAnsi="Meiryo UI" w:cs="Meiryo UI" w:hint="eastAsia"/>
          <w:b/>
          <w:sz w:val="24"/>
          <w:szCs w:val="24"/>
        </w:rPr>
        <w:t xml:space="preserve">  </w:t>
      </w:r>
      <w:r w:rsidR="00F46CF8" w:rsidRPr="00A6554A">
        <w:rPr>
          <w:rFonts w:ascii="Meiryo UI" w:eastAsia="Meiryo UI" w:hAnsi="Meiryo UI" w:cs="Meiryo UI"/>
          <w:b/>
          <w:sz w:val="24"/>
          <w:szCs w:val="24"/>
        </w:rPr>
        <w:t>体験者、</w:t>
      </w:r>
      <w:r w:rsidR="006B1347" w:rsidRPr="00A6554A">
        <w:rPr>
          <w:rFonts w:ascii="Meiryo UI" w:eastAsia="Meiryo UI" w:hAnsi="Meiryo UI" w:cs="Meiryo UI"/>
          <w:b/>
          <w:sz w:val="24"/>
          <w:szCs w:val="24"/>
        </w:rPr>
        <w:t>ご家族、医療従事者</w:t>
      </w:r>
      <w:r w:rsidR="006B1347" w:rsidRPr="00A6554A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="00C05AEF" w:rsidRPr="00A6554A">
        <w:rPr>
          <w:rFonts w:ascii="Meiryo UI" w:eastAsia="Meiryo UI" w:hAnsi="Meiryo UI" w:cs="Meiryo UI"/>
          <w:b/>
          <w:sz w:val="16"/>
          <w:szCs w:val="16"/>
        </w:rPr>
        <w:t>医師、看護師、助産師、</w:t>
      </w:r>
      <w:r w:rsidR="006B1347" w:rsidRPr="00A6554A">
        <w:rPr>
          <w:rFonts w:ascii="Meiryo UI" w:eastAsia="Meiryo UI" w:hAnsi="Meiryo UI" w:cs="Meiryo UI" w:hint="eastAsia"/>
          <w:b/>
          <w:sz w:val="16"/>
          <w:szCs w:val="16"/>
        </w:rPr>
        <w:t>保健師、</w:t>
      </w:r>
      <w:r w:rsidR="006B1347" w:rsidRPr="00A6554A">
        <w:rPr>
          <w:rFonts w:ascii="Meiryo UI" w:eastAsia="Meiryo UI" w:hAnsi="Meiryo UI" w:cs="Meiryo UI"/>
          <w:b/>
          <w:sz w:val="16"/>
          <w:szCs w:val="16"/>
        </w:rPr>
        <w:t>心理士</w:t>
      </w:r>
      <w:r w:rsidR="00C05AEF" w:rsidRPr="00A6554A">
        <w:rPr>
          <w:rFonts w:ascii="Meiryo UI" w:eastAsia="Meiryo UI" w:hAnsi="Meiryo UI" w:cs="Meiryo UI"/>
          <w:b/>
          <w:sz w:val="16"/>
          <w:szCs w:val="16"/>
        </w:rPr>
        <w:t>等）</w:t>
      </w:r>
      <w:r w:rsidR="00F46CF8" w:rsidRPr="00A6554A">
        <w:rPr>
          <w:rFonts w:ascii="Meiryo UI" w:eastAsia="Meiryo UI" w:hAnsi="Meiryo UI" w:cs="Meiryo UI" w:hint="eastAsia"/>
          <w:b/>
          <w:sz w:val="24"/>
          <w:szCs w:val="24"/>
        </w:rPr>
        <w:t>、学生</w:t>
      </w:r>
    </w:p>
    <w:p w:rsidR="006B1347" w:rsidRPr="00A6554A" w:rsidRDefault="006B1347" w:rsidP="00A6554A">
      <w:pPr>
        <w:pStyle w:val="ab"/>
        <w:pBdr>
          <w:left w:val="dotted" w:sz="2" w:space="0" w:color="FFFFFF" w:themeColor="background1"/>
        </w:pBdr>
        <w:ind w:left="0"/>
        <w:rPr>
          <w:rFonts w:ascii="Meiryo UI" w:eastAsia="Meiryo UI" w:hAnsi="Meiryo UI" w:cs="Meiryo UI"/>
          <w:b/>
          <w:sz w:val="24"/>
          <w:szCs w:val="24"/>
        </w:rPr>
      </w:pPr>
      <w:r w:rsidRPr="00A6554A">
        <w:rPr>
          <w:rFonts w:ascii="Meiryo UI" w:eastAsia="Meiryo UI" w:hAnsi="Meiryo UI" w:cs="Meiryo UI" w:hint="eastAsia"/>
          <w:b/>
          <w:spacing w:val="360"/>
          <w:sz w:val="24"/>
          <w:szCs w:val="24"/>
          <w:fitText w:val="840" w:id="952881664"/>
        </w:rPr>
        <w:t>定</w:t>
      </w:r>
      <w:r w:rsidRPr="00A6554A">
        <w:rPr>
          <w:rFonts w:ascii="Meiryo UI" w:eastAsia="Meiryo UI" w:hAnsi="Meiryo UI" w:cs="Meiryo UI" w:hint="eastAsia"/>
          <w:b/>
          <w:sz w:val="24"/>
          <w:szCs w:val="24"/>
          <w:fitText w:val="840" w:id="952881664"/>
        </w:rPr>
        <w:t>員</w:t>
      </w:r>
      <w:r w:rsidRPr="00A6554A">
        <w:rPr>
          <w:rFonts w:ascii="Meiryo UI" w:eastAsia="Meiryo UI" w:hAnsi="Meiryo UI" w:cs="Meiryo UI" w:hint="eastAsia"/>
          <w:b/>
          <w:sz w:val="24"/>
          <w:szCs w:val="24"/>
        </w:rPr>
        <w:t xml:space="preserve">　　50名</w:t>
      </w:r>
      <w:r w:rsidR="00F46CF8" w:rsidRPr="00A6554A">
        <w:rPr>
          <w:rFonts w:ascii="Meiryo UI" w:eastAsia="Meiryo UI" w:hAnsi="Meiryo UI" w:cs="Meiryo UI" w:hint="eastAsia"/>
          <w:b/>
          <w:sz w:val="24"/>
          <w:szCs w:val="24"/>
        </w:rPr>
        <w:t>（要予約）</w:t>
      </w:r>
    </w:p>
    <w:p w:rsidR="006B1347" w:rsidRDefault="006B1347" w:rsidP="00184227">
      <w:pPr>
        <w:spacing w:line="260" w:lineRule="exact"/>
        <w:ind w:left="0"/>
        <w:rPr>
          <w:rFonts w:ascii="Verdana" w:eastAsia="Meiryo UI" w:hAnsi="Verdana" w:cs="Meiryo UI"/>
          <w:sz w:val="21"/>
          <w:szCs w:val="21"/>
          <w:shd w:val="pct15" w:color="auto" w:fill="FFFFFF"/>
        </w:rPr>
        <w:sectPr w:rsidR="006B1347" w:rsidSect="000B5DB6">
          <w:pgSz w:w="12240" w:h="15840"/>
          <w:pgMar w:top="1135" w:right="1985" w:bottom="1418" w:left="1985" w:header="0" w:footer="0" w:gutter="0"/>
          <w:cols w:space="720"/>
          <w:docGrid w:linePitch="360"/>
        </w:sectPr>
      </w:pPr>
    </w:p>
    <w:p w:rsidR="00486516" w:rsidRPr="00C61D57" w:rsidRDefault="00486516" w:rsidP="00184227">
      <w:pPr>
        <w:spacing w:line="260" w:lineRule="exact"/>
        <w:ind w:left="0"/>
        <w:rPr>
          <w:rFonts w:ascii="Verdana" w:eastAsia="Meiryo UI" w:hAnsi="Verdana" w:cs="Meiryo UI"/>
          <w:b/>
          <w:sz w:val="21"/>
          <w:szCs w:val="21"/>
        </w:rPr>
      </w:pPr>
      <w:r w:rsidRPr="00C61D57">
        <w:rPr>
          <w:rFonts w:ascii="Verdana" w:eastAsia="Meiryo UI" w:hAnsi="Verdana" w:cs="Meiryo UI"/>
          <w:b/>
          <w:sz w:val="21"/>
          <w:szCs w:val="21"/>
          <w:shd w:val="pct15" w:color="auto" w:fill="FFFFFF"/>
        </w:rPr>
        <w:t>プログラム</w:t>
      </w:r>
    </w:p>
    <w:p w:rsidR="00657528" w:rsidRDefault="00556D8E" w:rsidP="00657528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Pr="00184227">
        <w:rPr>
          <w:rFonts w:ascii="Verdana" w:eastAsia="Meiryo UI" w:hAnsi="Verdana" w:cs="Meiryo UI"/>
          <w:sz w:val="21"/>
          <w:szCs w:val="21"/>
        </w:rPr>
        <w:t>13</w:t>
      </w:r>
      <w:r w:rsidRPr="00184227">
        <w:rPr>
          <w:rFonts w:ascii="Verdana" w:eastAsia="Meiryo UI" w:hAnsi="Verdana" w:cs="Meiryo UI"/>
          <w:sz w:val="21"/>
          <w:szCs w:val="21"/>
        </w:rPr>
        <w:t>：</w:t>
      </w:r>
      <w:r w:rsidRPr="00184227">
        <w:rPr>
          <w:rFonts w:ascii="Verdana" w:eastAsia="Meiryo UI" w:hAnsi="Verdana" w:cs="Meiryo UI"/>
          <w:sz w:val="21"/>
          <w:szCs w:val="21"/>
        </w:rPr>
        <w:t>00</w:t>
      </w:r>
      <w:r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="00213984" w:rsidRPr="00213984">
        <w:rPr>
          <w:rFonts w:ascii="Verdana" w:eastAsia="Meiryo UI" w:hAnsi="Verdana" w:cs="Meiryo UI" w:hint="eastAsia"/>
          <w:sz w:val="21"/>
          <w:szCs w:val="21"/>
          <w:u w:val="single"/>
        </w:rPr>
        <w:t>体験者の</w:t>
      </w:r>
      <w:r w:rsidRPr="00213984">
        <w:rPr>
          <w:rFonts w:ascii="Verdana" w:eastAsia="Meiryo UI" w:hAnsi="Verdana" w:cs="Meiryo UI"/>
          <w:sz w:val="21"/>
          <w:szCs w:val="21"/>
          <w:u w:val="single"/>
        </w:rPr>
        <w:t>講演</w:t>
      </w:r>
    </w:p>
    <w:p w:rsidR="00A657F2" w:rsidRPr="00657528" w:rsidRDefault="00213984" w:rsidP="00657528">
      <w:pPr>
        <w:pStyle w:val="af4"/>
        <w:numPr>
          <w:ilvl w:val="0"/>
          <w:numId w:val="4"/>
        </w:numPr>
        <w:spacing w:line="260" w:lineRule="exact"/>
        <w:ind w:leftChars="0" w:right="102"/>
        <w:rPr>
          <w:rFonts w:ascii="Verdana" w:eastAsia="Meiryo UI" w:hAnsi="Verdana" w:cs="Meiryo UI"/>
          <w:sz w:val="21"/>
          <w:szCs w:val="21"/>
        </w:rPr>
      </w:pPr>
      <w:r w:rsidRPr="00657528">
        <w:rPr>
          <w:rFonts w:ascii="Verdana" w:eastAsia="Meiryo UI" w:hAnsi="Verdana" w:cs="Meiryo UI" w:hint="eastAsia"/>
          <w:sz w:val="18"/>
          <w:szCs w:val="18"/>
        </w:rPr>
        <w:t>死産</w:t>
      </w:r>
      <w:r w:rsidR="00F46CF8" w:rsidRPr="00657528">
        <w:rPr>
          <w:rFonts w:ascii="Verdana" w:eastAsia="Meiryo UI" w:hAnsi="Verdana" w:cs="Meiryo UI"/>
          <w:sz w:val="18"/>
          <w:szCs w:val="18"/>
        </w:rPr>
        <w:t xml:space="preserve">体験者　</w:t>
      </w:r>
      <w:r w:rsidRPr="00657528">
        <w:rPr>
          <w:rFonts w:ascii="Verdana" w:eastAsia="Meiryo UI" w:hAnsi="Verdana" w:cs="Meiryo UI" w:hint="eastAsia"/>
          <w:sz w:val="18"/>
          <w:szCs w:val="18"/>
        </w:rPr>
        <w:t>角屋博美</w:t>
      </w:r>
      <w:r w:rsidR="00C05AEF" w:rsidRPr="00657528">
        <w:rPr>
          <w:rFonts w:ascii="Verdana" w:eastAsia="Meiryo UI" w:hAnsi="Verdana" w:cs="Meiryo UI"/>
          <w:sz w:val="18"/>
          <w:szCs w:val="18"/>
        </w:rPr>
        <w:t>さん</w:t>
      </w:r>
    </w:p>
    <w:p w:rsidR="00657528" w:rsidRPr="00657528" w:rsidRDefault="00657528" w:rsidP="00657528">
      <w:pPr>
        <w:pStyle w:val="af4"/>
        <w:numPr>
          <w:ilvl w:val="0"/>
          <w:numId w:val="4"/>
        </w:numPr>
        <w:spacing w:line="260" w:lineRule="exact"/>
        <w:ind w:leftChars="0" w:right="102"/>
        <w:rPr>
          <w:rFonts w:ascii="Verdana" w:eastAsia="Meiryo UI" w:hAnsi="Verdana" w:cs="Meiryo UI" w:hint="eastAsia"/>
          <w:sz w:val="18"/>
          <w:szCs w:val="18"/>
        </w:rPr>
      </w:pPr>
      <w:bookmarkStart w:id="0" w:name="_GoBack"/>
      <w:bookmarkEnd w:id="0"/>
      <w:r w:rsidRPr="00657528">
        <w:rPr>
          <w:rFonts w:ascii="Verdana" w:eastAsia="Meiryo UI" w:hAnsi="Verdana" w:cs="Meiryo UI" w:hint="eastAsia"/>
          <w:sz w:val="18"/>
          <w:szCs w:val="18"/>
        </w:rPr>
        <w:t>質疑応答</w:t>
      </w:r>
    </w:p>
    <w:p w:rsidR="00556D8E" w:rsidRDefault="00556D8E" w:rsidP="00213984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Pr="00184227">
        <w:rPr>
          <w:rFonts w:ascii="Verdana" w:eastAsia="Meiryo UI" w:hAnsi="Verdana" w:cs="Meiryo UI"/>
          <w:sz w:val="21"/>
          <w:szCs w:val="21"/>
        </w:rPr>
        <w:t>14</w:t>
      </w:r>
      <w:r w:rsidRPr="00184227">
        <w:rPr>
          <w:rFonts w:ascii="Verdana" w:eastAsia="Meiryo UI" w:hAnsi="Verdana" w:cs="Meiryo UI"/>
          <w:sz w:val="21"/>
          <w:szCs w:val="21"/>
        </w:rPr>
        <w:t>：</w:t>
      </w:r>
      <w:r w:rsidRPr="00184227">
        <w:rPr>
          <w:rFonts w:ascii="Verdana" w:eastAsia="Meiryo UI" w:hAnsi="Verdana" w:cs="Meiryo UI"/>
          <w:sz w:val="21"/>
          <w:szCs w:val="21"/>
        </w:rPr>
        <w:t>00</w:t>
      </w:r>
      <w:r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Pr="00213984">
        <w:rPr>
          <w:rFonts w:ascii="Verdana" w:eastAsia="Meiryo UI" w:hAnsi="Verdana" w:cs="Meiryo UI"/>
          <w:sz w:val="21"/>
          <w:szCs w:val="21"/>
          <w:u w:val="single"/>
        </w:rPr>
        <w:t>休憩</w:t>
      </w:r>
      <w:r w:rsidR="00241568" w:rsidRPr="00184227">
        <w:rPr>
          <w:rFonts w:ascii="Verdana" w:eastAsia="Meiryo UI" w:hAnsi="Verdana" w:cs="Meiryo UI"/>
          <w:sz w:val="21"/>
          <w:szCs w:val="21"/>
        </w:rPr>
        <w:t xml:space="preserve">　</w:t>
      </w:r>
    </w:p>
    <w:p w:rsidR="00213984" w:rsidRPr="00A657F2" w:rsidRDefault="00213984" w:rsidP="00213984">
      <w:pPr>
        <w:pStyle w:val="af4"/>
        <w:numPr>
          <w:ilvl w:val="0"/>
          <w:numId w:val="1"/>
        </w:numPr>
        <w:spacing w:line="260" w:lineRule="exact"/>
        <w:ind w:leftChars="0" w:right="102"/>
        <w:rPr>
          <w:rFonts w:ascii="Verdana" w:eastAsia="Meiryo UI" w:hAnsi="Verdana" w:cs="Meiryo UI"/>
          <w:sz w:val="18"/>
          <w:szCs w:val="18"/>
        </w:rPr>
      </w:pPr>
      <w:r w:rsidRPr="00A657F2">
        <w:rPr>
          <w:rFonts w:ascii="Verdana" w:eastAsia="Meiryo UI" w:hAnsi="Verdana" w:cs="Meiryo UI" w:hint="eastAsia"/>
          <w:sz w:val="18"/>
          <w:szCs w:val="18"/>
        </w:rPr>
        <w:t>ティータイム</w:t>
      </w:r>
    </w:p>
    <w:p w:rsidR="00213984" w:rsidRPr="00A657F2" w:rsidRDefault="00213984" w:rsidP="00A657F2">
      <w:pPr>
        <w:pStyle w:val="af4"/>
        <w:numPr>
          <w:ilvl w:val="0"/>
          <w:numId w:val="1"/>
        </w:numPr>
        <w:spacing w:line="260" w:lineRule="exact"/>
        <w:ind w:leftChars="0" w:right="102"/>
        <w:rPr>
          <w:rFonts w:ascii="Verdana" w:eastAsia="Meiryo UI" w:hAnsi="Verdana" w:cs="Meiryo UI"/>
          <w:sz w:val="21"/>
          <w:szCs w:val="21"/>
        </w:rPr>
      </w:pPr>
      <w:r w:rsidRPr="00A657F2">
        <w:rPr>
          <w:rFonts w:ascii="Verdana" w:eastAsia="Meiryo UI" w:hAnsi="Verdana" w:cs="Meiryo UI" w:hint="eastAsia"/>
          <w:sz w:val="18"/>
          <w:szCs w:val="18"/>
        </w:rPr>
        <w:t>アロマ</w:t>
      </w:r>
      <w:r w:rsidR="00A657F2" w:rsidRPr="00A657F2">
        <w:rPr>
          <w:rFonts w:ascii="Verdana" w:eastAsia="Meiryo UI" w:hAnsi="Verdana" w:cs="Meiryo UI" w:hint="eastAsia"/>
          <w:sz w:val="18"/>
          <w:szCs w:val="18"/>
        </w:rPr>
        <w:t>セラピストによるアロマ</w:t>
      </w:r>
      <w:r w:rsidRPr="00A657F2">
        <w:rPr>
          <w:rFonts w:ascii="Verdana" w:eastAsia="Meiryo UI" w:hAnsi="Verdana" w:cs="Meiryo UI" w:hint="eastAsia"/>
          <w:sz w:val="18"/>
          <w:szCs w:val="18"/>
        </w:rPr>
        <w:t>ハンドマッサージ体験（無料）</w:t>
      </w:r>
    </w:p>
    <w:p w:rsidR="00556D8E" w:rsidRDefault="00556D8E" w:rsidP="00213984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Pr="00184227">
        <w:rPr>
          <w:rFonts w:ascii="Verdana" w:eastAsia="Meiryo UI" w:hAnsi="Verdana" w:cs="Meiryo UI"/>
          <w:sz w:val="21"/>
          <w:szCs w:val="21"/>
        </w:rPr>
        <w:t>14</w:t>
      </w:r>
      <w:r w:rsidRPr="00184227">
        <w:rPr>
          <w:rFonts w:ascii="Verdana" w:eastAsia="Meiryo UI" w:hAnsi="Verdana" w:cs="Meiryo UI"/>
          <w:sz w:val="21"/>
          <w:szCs w:val="21"/>
        </w:rPr>
        <w:t>：</w:t>
      </w:r>
      <w:r w:rsidR="00213984">
        <w:rPr>
          <w:rFonts w:ascii="Verdana" w:eastAsia="Meiryo UI" w:hAnsi="Verdana" w:cs="Meiryo UI" w:hint="eastAsia"/>
          <w:sz w:val="21"/>
          <w:szCs w:val="21"/>
        </w:rPr>
        <w:t>3</w:t>
      </w:r>
      <w:r w:rsidRPr="00184227">
        <w:rPr>
          <w:rFonts w:ascii="Verdana" w:eastAsia="Meiryo UI" w:hAnsi="Verdana" w:cs="Meiryo UI"/>
          <w:sz w:val="21"/>
          <w:szCs w:val="21"/>
        </w:rPr>
        <w:t>0</w:t>
      </w:r>
      <w:r w:rsidR="00CC307B"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="00CC307B" w:rsidRPr="00213984">
        <w:rPr>
          <w:rFonts w:ascii="Verdana" w:eastAsia="Meiryo UI" w:hAnsi="Verdana" w:cs="Meiryo UI"/>
          <w:sz w:val="21"/>
          <w:szCs w:val="21"/>
          <w:u w:val="single"/>
        </w:rPr>
        <w:t>体験者交流会</w:t>
      </w:r>
    </w:p>
    <w:p w:rsidR="00213984" w:rsidRDefault="00213984" w:rsidP="00213984">
      <w:pPr>
        <w:pStyle w:val="af4"/>
        <w:numPr>
          <w:ilvl w:val="0"/>
          <w:numId w:val="2"/>
        </w:numPr>
        <w:spacing w:line="240" w:lineRule="exact"/>
        <w:ind w:leftChars="0" w:left="1633" w:right="102"/>
        <w:rPr>
          <w:rFonts w:ascii="Verdana" w:eastAsia="Meiryo UI" w:hAnsi="Verdana" w:cs="Meiryo UI"/>
          <w:sz w:val="18"/>
          <w:szCs w:val="18"/>
        </w:rPr>
      </w:pPr>
      <w:r w:rsidRPr="00213984">
        <w:rPr>
          <w:rFonts w:ascii="Verdana" w:eastAsia="Meiryo UI" w:hAnsi="Verdana" w:cs="Meiryo UI" w:hint="eastAsia"/>
          <w:sz w:val="18"/>
          <w:szCs w:val="18"/>
        </w:rPr>
        <w:t>数人のグループに分かれて、赤ちゃんとのエピソードや今抱えている気持ちなどを自由にお話いただく時間です</w:t>
      </w:r>
    </w:p>
    <w:p w:rsidR="00213984" w:rsidRPr="00213984" w:rsidRDefault="00213984" w:rsidP="00213984">
      <w:pPr>
        <w:spacing w:line="240" w:lineRule="exact"/>
        <w:ind w:left="1213" w:right="102"/>
        <w:rPr>
          <w:rFonts w:ascii="Verdana" w:eastAsia="Meiryo UI" w:hAnsi="Verdana" w:cs="Meiryo UI"/>
          <w:sz w:val="21"/>
          <w:szCs w:val="21"/>
          <w:u w:val="single"/>
        </w:rPr>
      </w:pPr>
      <w:r w:rsidRPr="00213984">
        <w:rPr>
          <w:rFonts w:ascii="Verdana" w:eastAsia="Meiryo UI" w:hAnsi="Verdana" w:cs="Meiryo UI" w:hint="eastAsia"/>
          <w:sz w:val="21"/>
          <w:szCs w:val="21"/>
          <w:u w:val="single"/>
        </w:rPr>
        <w:t>職種別交流会</w:t>
      </w:r>
    </w:p>
    <w:p w:rsidR="00213984" w:rsidRPr="00213984" w:rsidRDefault="00213984" w:rsidP="00213984">
      <w:pPr>
        <w:pStyle w:val="af4"/>
        <w:numPr>
          <w:ilvl w:val="0"/>
          <w:numId w:val="2"/>
        </w:numPr>
        <w:spacing w:line="240" w:lineRule="exact"/>
        <w:ind w:leftChars="0" w:left="1633" w:right="102"/>
        <w:rPr>
          <w:rFonts w:ascii="Verdana" w:eastAsia="Meiryo UI" w:hAnsi="Verdana" w:cs="Meiryo UI"/>
          <w:sz w:val="18"/>
          <w:szCs w:val="18"/>
        </w:rPr>
      </w:pPr>
      <w:r>
        <w:rPr>
          <w:rFonts w:ascii="Verdana" w:eastAsia="Meiryo UI" w:hAnsi="Verdana" w:cs="Meiryo UI" w:hint="eastAsia"/>
          <w:sz w:val="18"/>
          <w:szCs w:val="18"/>
        </w:rPr>
        <w:t>専門職のグル</w:t>
      </w:r>
      <w:r w:rsidR="0069755F">
        <w:rPr>
          <w:rFonts w:ascii="Verdana" w:eastAsia="Meiryo UI" w:hAnsi="Verdana" w:cs="Meiryo UI" w:hint="eastAsia"/>
          <w:sz w:val="18"/>
          <w:szCs w:val="18"/>
        </w:rPr>
        <w:t>ープを作り、体験者やそのご家族をサポートしていくための意見・情報交換をしていただく時間</w:t>
      </w:r>
      <w:r>
        <w:rPr>
          <w:rFonts w:ascii="Verdana" w:eastAsia="Meiryo UI" w:hAnsi="Verdana" w:cs="Meiryo UI" w:hint="eastAsia"/>
          <w:sz w:val="18"/>
          <w:szCs w:val="18"/>
        </w:rPr>
        <w:t>です</w:t>
      </w:r>
    </w:p>
    <w:p w:rsidR="00A657F2" w:rsidRDefault="00181A11" w:rsidP="00181A11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 w:rsidRPr="00ED72A8">
        <w:rPr>
          <w:rFonts w:ascii="Verdana" w:eastAsia="Meiryo UI" w:hAnsi="Verdana" w:cs="Meiryo UI"/>
          <w:noProof/>
          <w:color w:val="691718" w:themeColor="accent2" w:themeShade="80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F2363" wp14:editId="0D6D5713">
                <wp:simplePos x="0" y="0"/>
                <wp:positionH relativeFrom="margin">
                  <wp:posOffset>-365125</wp:posOffset>
                </wp:positionH>
                <wp:positionV relativeFrom="paragraph">
                  <wp:posOffset>276225</wp:posOffset>
                </wp:positionV>
                <wp:extent cx="5972175" cy="923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FE" w:rsidRPr="00D85E69" w:rsidRDefault="003C40C9" w:rsidP="00733AFE">
                            <w:pPr>
                              <w:spacing w:line="240" w:lineRule="exact"/>
                              <w:ind w:left="102" w:right="102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 xml:space="preserve">お申込み先 </w:t>
                            </w:r>
                            <w:r w:rsidR="00733AFE" w:rsidRPr="00733AFE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: 嵯峨嵐山・田中クリニック</w:t>
                            </w:r>
                            <w:r w:rsidR="00733AFE" w:rsidRPr="004D4246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　</w:t>
                            </w:r>
                            <w:r w:rsidR="00733AFE" w:rsidRPr="004E72B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〒616-8421　京都市右京区</w:t>
                            </w:r>
                            <w:r w:rsidR="00733AFE" w:rsidRPr="004E72B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嵯峨釈迦堂門前</w:t>
                            </w:r>
                            <w:r w:rsidR="00733AFE" w:rsidRPr="004E72B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瀬戸川町</w:t>
                            </w:r>
                            <w:r w:rsidR="00733AFE" w:rsidRPr="004E72B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4-8</w:t>
                            </w:r>
                          </w:p>
                          <w:p w:rsidR="00733AFE" w:rsidRDefault="00733AFE" w:rsidP="00733AFE">
                            <w:pPr>
                              <w:spacing w:line="240" w:lineRule="exact"/>
                              <w:ind w:left="102" w:right="102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37DCA">
                              <w:rPr>
                                <w:rFonts w:ascii="Meiryo UI" w:eastAsia="Meiryo UI" w:hAnsi="Meiryo UI" w:hint="eastAsia"/>
                                <w:spacing w:val="315"/>
                                <w:sz w:val="20"/>
                                <w:fitText w:val="1000" w:id="953854211"/>
                              </w:rPr>
                              <w:t>T</w:t>
                            </w:r>
                            <w:r w:rsidRPr="00637DCA">
                              <w:rPr>
                                <w:rFonts w:ascii="Meiryo UI" w:eastAsia="Meiryo UI" w:hAnsi="Meiryo UI"/>
                                <w:spacing w:val="315"/>
                                <w:sz w:val="20"/>
                                <w:fitText w:val="1000" w:id="953854211"/>
                              </w:rPr>
                              <w:t>E</w:t>
                            </w:r>
                            <w:r w:rsidRPr="00637DCA">
                              <w:rPr>
                                <w:rFonts w:ascii="Meiryo UI" w:eastAsia="Meiryo UI" w:hAnsi="Meiryo UI"/>
                                <w:spacing w:val="15"/>
                                <w:sz w:val="20"/>
                                <w:fitText w:val="1000" w:id="953854211"/>
                              </w:rPr>
                              <w:t>L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 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075</w:t>
                            </w:r>
                            <w:r w:rsidR="00CE0B6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873</w:t>
                            </w:r>
                            <w:r w:rsidR="00CE0B6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2925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637DCA">
                              <w:rPr>
                                <w:rFonts w:ascii="Meiryo UI" w:eastAsia="Meiryo UI" w:hAnsi="Meiryo UI"/>
                                <w:spacing w:val="300"/>
                                <w:sz w:val="20"/>
                                <w:fitText w:val="1000" w:id="954483456"/>
                              </w:rPr>
                              <w:t>FA</w:t>
                            </w:r>
                            <w:r w:rsidRPr="00637DCA">
                              <w:rPr>
                                <w:rFonts w:ascii="Meiryo UI" w:eastAsia="Meiryo UI" w:hAnsi="Meiryo UI"/>
                                <w:spacing w:val="15"/>
                                <w:sz w:val="20"/>
                                <w:fitText w:val="1000" w:id="954483456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 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075</w:t>
                            </w:r>
                            <w:r w:rsidR="00CE0B6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873</w:t>
                            </w:r>
                            <w:r w:rsidR="00CE0B6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2926</w:t>
                            </w:r>
                          </w:p>
                          <w:p w:rsidR="00733AFE" w:rsidRDefault="00733AFE" w:rsidP="00733AFE">
                            <w:pPr>
                              <w:spacing w:line="240" w:lineRule="exact"/>
                              <w:ind w:left="102" w:right="102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37DCA">
                              <w:rPr>
                                <w:rFonts w:ascii="Meiryo UI" w:eastAsia="Meiryo UI" w:hAnsi="Meiryo UI"/>
                                <w:spacing w:val="105"/>
                                <w:sz w:val="20"/>
                                <w:fitText w:val="1000" w:id="953853440"/>
                              </w:rPr>
                              <w:t>Emai</w:t>
                            </w:r>
                            <w:r w:rsidRPr="00637DCA">
                              <w:rPr>
                                <w:rFonts w:ascii="Meiryo UI" w:eastAsia="Meiryo UI" w:hAnsi="Meiryo UI"/>
                                <w:spacing w:val="45"/>
                                <w:sz w:val="20"/>
                                <w:fitText w:val="1000" w:id="953853440"/>
                              </w:rPr>
                              <w:t>l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 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733AF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info@sagaarashiyama-tanakaclinic.com</w:t>
                            </w:r>
                          </w:p>
                          <w:p w:rsidR="00733AFE" w:rsidRPr="004D4246" w:rsidRDefault="00733AFE" w:rsidP="00733AFE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37DCA">
                              <w:rPr>
                                <w:rFonts w:ascii="Meiryo UI" w:eastAsia="Meiryo UI" w:hAnsi="Meiryo UI"/>
                                <w:spacing w:val="732"/>
                                <w:sz w:val="20"/>
                                <w:fitText w:val="1000" w:id="953853441"/>
                              </w:rPr>
                              <w:t>H</w:t>
                            </w:r>
                            <w:r w:rsidRPr="00637DCA">
                              <w:rPr>
                                <w:rFonts w:ascii="Meiryo UI" w:eastAsia="Meiryo UI" w:hAnsi="Meiryo UI"/>
                                <w:spacing w:val="1"/>
                                <w:sz w:val="20"/>
                                <w:fitText w:val="1000" w:id="953853441"/>
                              </w:rPr>
                              <w:t>P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：</w:t>
                            </w:r>
                            <w:r w:rsidR="00637DC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http://s</w:t>
                            </w:r>
                            <w:r w:rsidR="00637DCA">
                              <w:rPr>
                                <w:rFonts w:ascii="Meiryo UI" w:eastAsia="Meiryo UI" w:hAnsi="Meiryo U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ramiagete.com/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72000" rIns="36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2363" id="テキスト ボックス 4" o:spid="_x0000_s1027" type="#_x0000_t202" style="position:absolute;left:0;text-align:left;margin-left:-28.75pt;margin-top:21.75pt;width:470.25pt;height:72.7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" fillcolor="#cde0e3 [1300]" stroked="f" strokeweight=".5pt">
                <v:fill opacity="32896f"/>
                <v:textbox inset="10mm,2mm,10mm,2mm">
                  <w:txbxContent>
                    <w:p w:rsidR="00733AFE" w:rsidRPr="00D85E69" w:rsidRDefault="003C40C9" w:rsidP="00733AFE">
                      <w:pPr>
                        <w:spacing w:line="240" w:lineRule="exact"/>
                        <w:ind w:left="102" w:right="102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 xml:space="preserve">お申込み先 </w:t>
                      </w:r>
                      <w:r w:rsidR="00733AFE" w:rsidRPr="00733AFE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: 嵯峨嵐山・田中クリニック</w:t>
                      </w:r>
                      <w:r w:rsidR="00733AFE" w:rsidRPr="004D4246">
                        <w:rPr>
                          <w:rFonts w:ascii="Meiryo UI" w:eastAsia="Meiryo UI" w:hAnsi="Meiryo UI"/>
                          <w:sz w:val="20"/>
                        </w:rPr>
                        <w:t xml:space="preserve">　　</w:t>
                      </w:r>
                      <w:r w:rsidR="00733AFE" w:rsidRPr="004E72BA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〒616-8421　京都市右京区</w:t>
                      </w:r>
                      <w:r w:rsidR="00733AFE" w:rsidRPr="004E72BA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嵯峨釈迦堂門前</w:t>
                      </w:r>
                      <w:r w:rsidR="00733AFE" w:rsidRPr="004E72BA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瀬戸川町</w:t>
                      </w:r>
                      <w:r w:rsidR="00733AFE" w:rsidRPr="004E72BA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4-8</w:t>
                      </w:r>
                    </w:p>
                    <w:p w:rsidR="00733AFE" w:rsidRDefault="00733AFE" w:rsidP="00733AFE">
                      <w:pPr>
                        <w:spacing w:line="240" w:lineRule="exact"/>
                        <w:ind w:left="102" w:right="102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37DCA">
                        <w:rPr>
                          <w:rFonts w:ascii="Meiryo UI" w:eastAsia="Meiryo UI" w:hAnsi="Meiryo UI" w:hint="eastAsia"/>
                          <w:spacing w:val="315"/>
                          <w:sz w:val="20"/>
                          <w:fitText w:val="1000" w:id="953854211"/>
                        </w:rPr>
                        <w:t>T</w:t>
                      </w:r>
                      <w:r w:rsidRPr="00637DCA">
                        <w:rPr>
                          <w:rFonts w:ascii="Meiryo UI" w:eastAsia="Meiryo UI" w:hAnsi="Meiryo UI"/>
                          <w:spacing w:val="315"/>
                          <w:sz w:val="20"/>
                          <w:fitText w:val="1000" w:id="953854211"/>
                        </w:rPr>
                        <w:t>E</w:t>
                      </w:r>
                      <w:r w:rsidRPr="00637DCA">
                        <w:rPr>
                          <w:rFonts w:ascii="Meiryo UI" w:eastAsia="Meiryo UI" w:hAnsi="Meiryo UI"/>
                          <w:spacing w:val="15"/>
                          <w:sz w:val="20"/>
                          <w:fitText w:val="1000" w:id="953854211"/>
                        </w:rPr>
                        <w:t>L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 ：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075</w:t>
                      </w:r>
                      <w:r w:rsidR="00CE0B6A">
                        <w:rPr>
                          <w:rFonts w:ascii="Meiryo UI" w:eastAsia="Meiryo UI" w:hAnsi="Meiryo UI" w:hint="eastAsia"/>
                          <w:sz w:val="20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873</w:t>
                      </w:r>
                      <w:r w:rsidR="00CE0B6A">
                        <w:rPr>
                          <w:rFonts w:ascii="Meiryo UI" w:eastAsia="Meiryo UI" w:hAnsi="Meiryo UI" w:hint="eastAsia"/>
                          <w:sz w:val="20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2925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637DCA">
                        <w:rPr>
                          <w:rFonts w:ascii="Meiryo UI" w:eastAsia="Meiryo UI" w:hAnsi="Meiryo UI"/>
                          <w:spacing w:val="300"/>
                          <w:sz w:val="20"/>
                          <w:fitText w:val="1000" w:id="954483456"/>
                        </w:rPr>
                        <w:t>FA</w:t>
                      </w:r>
                      <w:r w:rsidRPr="00637DCA">
                        <w:rPr>
                          <w:rFonts w:ascii="Meiryo UI" w:eastAsia="Meiryo UI" w:hAnsi="Meiryo UI"/>
                          <w:spacing w:val="15"/>
                          <w:sz w:val="20"/>
                          <w:fitText w:val="1000" w:id="954483456"/>
                        </w:rPr>
                        <w:t>X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 ：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075</w:t>
                      </w:r>
                      <w:r w:rsidR="00CE0B6A">
                        <w:rPr>
                          <w:rFonts w:ascii="Meiryo UI" w:eastAsia="Meiryo UI" w:hAnsi="Meiryo UI" w:hint="eastAsia"/>
                          <w:sz w:val="20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873</w:t>
                      </w:r>
                      <w:r w:rsidR="00CE0B6A">
                        <w:rPr>
                          <w:rFonts w:ascii="Meiryo UI" w:eastAsia="Meiryo UI" w:hAnsi="Meiryo UI" w:hint="eastAsia"/>
                          <w:sz w:val="20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2926</w:t>
                      </w:r>
                    </w:p>
                    <w:p w:rsidR="00733AFE" w:rsidRDefault="00733AFE" w:rsidP="00733AFE">
                      <w:pPr>
                        <w:spacing w:line="240" w:lineRule="exact"/>
                        <w:ind w:left="102" w:right="102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37DCA">
                        <w:rPr>
                          <w:rFonts w:ascii="Meiryo UI" w:eastAsia="Meiryo UI" w:hAnsi="Meiryo UI"/>
                          <w:spacing w:val="105"/>
                          <w:sz w:val="20"/>
                          <w:fitText w:val="1000" w:id="953853440"/>
                        </w:rPr>
                        <w:t>Emai</w:t>
                      </w:r>
                      <w:r w:rsidRPr="00637DCA">
                        <w:rPr>
                          <w:rFonts w:ascii="Meiryo UI" w:eastAsia="Meiryo UI" w:hAnsi="Meiryo UI"/>
                          <w:spacing w:val="45"/>
                          <w:sz w:val="20"/>
                          <w:fitText w:val="1000" w:id="953853440"/>
                        </w:rPr>
                        <w:t>l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 ：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733AFE">
                        <w:rPr>
                          <w:rFonts w:ascii="Meiryo UI" w:eastAsia="Meiryo UI" w:hAnsi="Meiryo UI" w:hint="eastAsia"/>
                          <w:sz w:val="20"/>
                        </w:rPr>
                        <w:t>info@sagaarashiyama-tanakaclinic.com</w:t>
                      </w:r>
                    </w:p>
                    <w:p w:rsidR="00733AFE" w:rsidRPr="004D4246" w:rsidRDefault="00733AFE" w:rsidP="00733AFE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37DCA">
                        <w:rPr>
                          <w:rFonts w:ascii="Meiryo UI" w:eastAsia="Meiryo UI" w:hAnsi="Meiryo UI"/>
                          <w:spacing w:val="732"/>
                          <w:sz w:val="20"/>
                          <w:fitText w:val="1000" w:id="953853441"/>
                        </w:rPr>
                        <w:t>H</w:t>
                      </w:r>
                      <w:r w:rsidRPr="00637DCA">
                        <w:rPr>
                          <w:rFonts w:ascii="Meiryo UI" w:eastAsia="Meiryo UI" w:hAnsi="Meiryo UI"/>
                          <w:spacing w:val="1"/>
                          <w:sz w:val="20"/>
                          <w:fitText w:val="1000" w:id="953853441"/>
                        </w:rPr>
                        <w:t>P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：</w:t>
                      </w:r>
                      <w:r w:rsidR="00637DCA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http://s</w:t>
                      </w:r>
                      <w:r w:rsidR="00637DCA">
                        <w:rPr>
                          <w:rFonts w:ascii="Meiryo UI" w:eastAsia="Meiryo UI" w:hAnsi="Meiryo UI"/>
                          <w:sz w:val="20"/>
                        </w:rPr>
                        <w:t>o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ramiagete.com/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D8E"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="00556D8E" w:rsidRPr="00184227">
        <w:rPr>
          <w:rFonts w:ascii="Verdana" w:eastAsia="Meiryo UI" w:hAnsi="Verdana" w:cs="Meiryo UI"/>
          <w:sz w:val="21"/>
          <w:szCs w:val="21"/>
        </w:rPr>
        <w:t>16</w:t>
      </w:r>
      <w:r w:rsidR="00556D8E" w:rsidRPr="00184227">
        <w:rPr>
          <w:rFonts w:ascii="Verdana" w:eastAsia="Meiryo UI" w:hAnsi="Verdana" w:cs="Meiryo UI"/>
          <w:sz w:val="21"/>
          <w:szCs w:val="21"/>
        </w:rPr>
        <w:t>：</w:t>
      </w:r>
      <w:r w:rsidR="00556D8E" w:rsidRPr="00184227">
        <w:rPr>
          <w:rFonts w:ascii="Verdana" w:eastAsia="Meiryo UI" w:hAnsi="Verdana" w:cs="Meiryo UI"/>
          <w:sz w:val="21"/>
          <w:szCs w:val="21"/>
        </w:rPr>
        <w:t>00</w:t>
      </w:r>
      <w:r w:rsidR="00CC307B" w:rsidRPr="00184227">
        <w:rPr>
          <w:rFonts w:ascii="Verdana" w:eastAsia="Meiryo UI" w:hAnsi="Verdana" w:cs="Meiryo UI"/>
          <w:sz w:val="21"/>
          <w:szCs w:val="21"/>
        </w:rPr>
        <w:t xml:space="preserve">　</w:t>
      </w:r>
      <w:r w:rsidR="00CC307B" w:rsidRPr="00213984">
        <w:rPr>
          <w:rFonts w:ascii="Verdana" w:eastAsia="Meiryo UI" w:hAnsi="Verdana" w:cs="Meiryo UI"/>
          <w:sz w:val="21"/>
          <w:szCs w:val="21"/>
          <w:u w:val="single"/>
        </w:rPr>
        <w:t>閉会</w:t>
      </w:r>
    </w:p>
    <w:p w:rsidR="00A657F2" w:rsidRDefault="00A657F2" w:rsidP="000272E0">
      <w:pPr>
        <w:spacing w:line="260" w:lineRule="exact"/>
        <w:ind w:left="0"/>
        <w:rPr>
          <w:rFonts w:ascii="Verdana" w:eastAsia="Meiryo UI" w:hAnsi="Verdana" w:cs="Meiryo UI"/>
          <w:sz w:val="21"/>
          <w:szCs w:val="21"/>
        </w:rPr>
      </w:pPr>
    </w:p>
    <w:p w:rsidR="00A657F2" w:rsidRDefault="00A657F2" w:rsidP="000272E0">
      <w:pPr>
        <w:spacing w:line="260" w:lineRule="exact"/>
        <w:ind w:left="0"/>
        <w:rPr>
          <w:rFonts w:ascii="Verdana" w:eastAsia="Meiryo UI" w:hAnsi="Verdana" w:cs="Meiryo UI"/>
          <w:sz w:val="21"/>
          <w:szCs w:val="21"/>
        </w:rPr>
      </w:pPr>
    </w:p>
    <w:p w:rsidR="00E86553" w:rsidRDefault="00E86553" w:rsidP="000272E0">
      <w:pPr>
        <w:spacing w:line="260" w:lineRule="exact"/>
        <w:ind w:left="0"/>
        <w:rPr>
          <w:rFonts w:ascii="Verdana" w:eastAsia="Meiryo UI" w:hAnsi="Verdana" w:cs="Meiryo UI"/>
          <w:sz w:val="21"/>
          <w:szCs w:val="21"/>
        </w:rPr>
      </w:pPr>
    </w:p>
    <w:p w:rsidR="00A657F2" w:rsidRDefault="00A657F2" w:rsidP="000272E0">
      <w:pPr>
        <w:spacing w:line="260" w:lineRule="exact"/>
        <w:ind w:left="0"/>
        <w:rPr>
          <w:rFonts w:ascii="Verdana" w:eastAsia="Meiryo UI" w:hAnsi="Verdana" w:cs="Meiryo UI"/>
          <w:sz w:val="21"/>
          <w:szCs w:val="21"/>
        </w:rPr>
      </w:pPr>
    </w:p>
    <w:p w:rsidR="00A657F2" w:rsidRPr="00184227" w:rsidRDefault="00181A11" w:rsidP="000272E0">
      <w:pPr>
        <w:spacing w:line="260" w:lineRule="exact"/>
        <w:ind w:left="0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50477C4" wp14:editId="477390D1">
            <wp:simplePos x="0" y="0"/>
            <wp:positionH relativeFrom="margin">
              <wp:posOffset>1844675</wp:posOffset>
            </wp:positionH>
            <wp:positionV relativeFrom="paragraph">
              <wp:posOffset>184785</wp:posOffset>
            </wp:positionV>
            <wp:extent cx="1751162" cy="38759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-logo_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162" cy="38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40" w:rsidRPr="00C61D57" w:rsidRDefault="00486516" w:rsidP="00176340">
      <w:pPr>
        <w:spacing w:line="260" w:lineRule="exact"/>
        <w:rPr>
          <w:rFonts w:ascii="Verdana" w:eastAsia="Meiryo UI" w:hAnsi="Verdana" w:cs="Meiryo UI"/>
          <w:b/>
          <w:sz w:val="21"/>
          <w:szCs w:val="21"/>
          <w:shd w:val="pct15" w:color="auto" w:fill="FFFFFF"/>
        </w:rPr>
      </w:pPr>
      <w:r w:rsidRPr="00C61D57">
        <w:rPr>
          <w:rFonts w:ascii="Verdana" w:eastAsia="Meiryo UI" w:hAnsi="Verdana" w:cs="Meiryo UI"/>
          <w:b/>
          <w:sz w:val="21"/>
          <w:szCs w:val="21"/>
          <w:shd w:val="pct15" w:color="auto" w:fill="FFFFFF"/>
        </w:rPr>
        <w:t>参加費</w:t>
      </w:r>
      <w:r w:rsidR="00176340" w:rsidRPr="00C61D57">
        <w:rPr>
          <w:rFonts w:ascii="Verdana" w:eastAsia="Meiryo UI" w:hAnsi="Verdana" w:cs="Meiryo UI" w:hint="eastAsia"/>
          <w:b/>
          <w:sz w:val="21"/>
          <w:szCs w:val="21"/>
          <w:shd w:val="pct15" w:color="auto" w:fill="FFFFFF"/>
        </w:rPr>
        <w:t xml:space="preserve"> </w:t>
      </w:r>
      <w:r w:rsidR="00176340" w:rsidRPr="00C61D57">
        <w:rPr>
          <w:rFonts w:ascii="Verdana" w:eastAsia="Meiryo UI" w:hAnsi="Verdana" w:cs="Meiryo UI" w:hint="eastAsia"/>
          <w:b/>
          <w:sz w:val="21"/>
          <w:szCs w:val="21"/>
          <w:shd w:val="pct15" w:color="auto" w:fill="FFFFFF"/>
        </w:rPr>
        <w:t>（お茶、お菓子付き）</w:t>
      </w:r>
    </w:p>
    <w:p w:rsidR="00B1686E" w:rsidRPr="00184227" w:rsidRDefault="00B1686E" w:rsidP="00184227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 w:hint="eastAsia"/>
          <w:sz w:val="21"/>
          <w:szCs w:val="21"/>
        </w:rPr>
        <w:t xml:space="preserve">　</w:t>
      </w:r>
      <w:r w:rsidRPr="00DC1B26">
        <w:rPr>
          <w:rFonts w:ascii="Verdana" w:eastAsia="Meiryo UI" w:hAnsi="Verdana" w:cs="Meiryo UI" w:hint="eastAsia"/>
          <w:spacing w:val="10"/>
          <w:sz w:val="21"/>
          <w:szCs w:val="21"/>
          <w:fitText w:val="1379" w:id="949754112"/>
        </w:rPr>
        <w:t>体験者・ご</w:t>
      </w:r>
      <w:r w:rsidR="00573970" w:rsidRPr="00DC1B26">
        <w:rPr>
          <w:rFonts w:ascii="Verdana" w:eastAsia="Meiryo UI" w:hAnsi="Verdana" w:cs="Meiryo UI" w:hint="eastAsia"/>
          <w:spacing w:val="10"/>
          <w:sz w:val="21"/>
          <w:szCs w:val="21"/>
          <w:fitText w:val="1379" w:id="949754112"/>
        </w:rPr>
        <w:t>家</w:t>
      </w:r>
      <w:r w:rsidR="00573970" w:rsidRPr="00DC1B26">
        <w:rPr>
          <w:rFonts w:ascii="Verdana" w:eastAsia="Meiryo UI" w:hAnsi="Verdana" w:cs="Meiryo UI" w:hint="eastAsia"/>
          <w:spacing w:val="3"/>
          <w:sz w:val="21"/>
          <w:szCs w:val="21"/>
          <w:fitText w:val="1379" w:id="949754112"/>
        </w:rPr>
        <w:t>族</w:t>
      </w:r>
      <w:r w:rsidR="006B1347">
        <w:rPr>
          <w:rFonts w:ascii="Verdana" w:eastAsia="Meiryo UI" w:hAnsi="Verdana" w:cs="Meiryo UI" w:hint="eastAsia"/>
          <w:sz w:val="21"/>
          <w:szCs w:val="21"/>
        </w:rPr>
        <w:t xml:space="preserve">　</w:t>
      </w:r>
      <w:r w:rsidR="006B1347">
        <w:rPr>
          <w:rFonts w:ascii="Verdana" w:eastAsia="Meiryo UI" w:hAnsi="Verdana" w:cs="Meiryo UI" w:hint="eastAsia"/>
          <w:sz w:val="21"/>
          <w:szCs w:val="21"/>
        </w:rPr>
        <w:t>10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>00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>円</w:t>
      </w:r>
    </w:p>
    <w:p w:rsidR="00CC307B" w:rsidRDefault="00B1686E" w:rsidP="000B5DB6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 w:hint="eastAsia"/>
          <w:sz w:val="21"/>
          <w:szCs w:val="21"/>
        </w:rPr>
        <w:t xml:space="preserve">　</w:t>
      </w:r>
      <w:r w:rsidR="00573970" w:rsidRPr="00DC1B26">
        <w:rPr>
          <w:rFonts w:ascii="Verdana" w:eastAsia="Meiryo UI" w:hAnsi="Verdana" w:cs="Meiryo UI" w:hint="eastAsia"/>
          <w:spacing w:val="82"/>
          <w:sz w:val="21"/>
          <w:szCs w:val="21"/>
          <w:fitText w:val="1379" w:id="949754368"/>
        </w:rPr>
        <w:t>医療従事</w:t>
      </w:r>
      <w:r w:rsidR="00573970" w:rsidRPr="00DC1B26">
        <w:rPr>
          <w:rFonts w:ascii="Verdana" w:eastAsia="Meiryo UI" w:hAnsi="Verdana" w:cs="Meiryo UI" w:hint="eastAsia"/>
          <w:spacing w:val="1"/>
          <w:sz w:val="21"/>
          <w:szCs w:val="21"/>
          <w:fitText w:val="1379" w:id="949754368"/>
        </w:rPr>
        <w:t>者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 xml:space="preserve">　</w:t>
      </w:r>
      <w:r w:rsidR="006B1347">
        <w:rPr>
          <w:rFonts w:ascii="Verdana" w:eastAsia="Meiryo UI" w:hAnsi="Verdana" w:cs="Meiryo UI" w:hint="eastAsia"/>
          <w:sz w:val="21"/>
          <w:szCs w:val="21"/>
        </w:rPr>
        <w:t>2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>000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>円</w:t>
      </w:r>
    </w:p>
    <w:p w:rsidR="00DC1B26" w:rsidRDefault="00DC1B26" w:rsidP="000B5DB6">
      <w:pPr>
        <w:spacing w:line="260" w:lineRule="exact"/>
        <w:ind w:left="102" w:right="102"/>
        <w:rPr>
          <w:rFonts w:ascii="Verdana" w:eastAsia="Meiryo UI" w:hAnsi="Verdana" w:cs="Meiryo UI"/>
          <w:sz w:val="21"/>
          <w:szCs w:val="21"/>
        </w:rPr>
      </w:pPr>
      <w:r>
        <w:rPr>
          <w:rFonts w:ascii="Verdana" w:eastAsia="Meiryo UI" w:hAnsi="Verdana" w:cs="Meiryo UI" w:hint="eastAsia"/>
          <w:sz w:val="21"/>
          <w:szCs w:val="21"/>
        </w:rPr>
        <w:t xml:space="preserve">  </w:t>
      </w:r>
      <w:r w:rsidRPr="00DC1B26">
        <w:rPr>
          <w:rFonts w:ascii="Verdana" w:eastAsia="Meiryo UI" w:hAnsi="Verdana" w:cs="Meiryo UI" w:hint="eastAsia"/>
          <w:spacing w:val="960"/>
          <w:sz w:val="21"/>
          <w:szCs w:val="21"/>
          <w:fitText w:val="1380" w:id="958647808"/>
        </w:rPr>
        <w:t>学</w:t>
      </w:r>
      <w:r w:rsidRPr="00DC1B26">
        <w:rPr>
          <w:rFonts w:ascii="Verdana" w:eastAsia="Meiryo UI" w:hAnsi="Verdana" w:cs="Meiryo UI" w:hint="eastAsia"/>
          <w:sz w:val="21"/>
          <w:szCs w:val="21"/>
          <w:fitText w:val="1380" w:id="958647808"/>
        </w:rPr>
        <w:t>生</w:t>
      </w:r>
      <w:r>
        <w:rPr>
          <w:rFonts w:ascii="Verdana" w:eastAsia="Meiryo UI" w:hAnsi="Verdana" w:cs="Meiryo UI" w:hint="eastAsia"/>
          <w:sz w:val="21"/>
          <w:szCs w:val="21"/>
        </w:rPr>
        <w:t xml:space="preserve">　</w:t>
      </w:r>
      <w:r>
        <w:rPr>
          <w:rFonts w:ascii="Verdana" w:eastAsia="Meiryo UI" w:hAnsi="Verdana" w:cs="Meiryo UI" w:hint="eastAsia"/>
          <w:sz w:val="21"/>
          <w:szCs w:val="21"/>
        </w:rPr>
        <w:t>1000</w:t>
      </w:r>
      <w:r>
        <w:rPr>
          <w:rFonts w:ascii="Verdana" w:eastAsia="Meiryo UI" w:hAnsi="Verdana" w:cs="Meiryo UI" w:hint="eastAsia"/>
          <w:sz w:val="21"/>
          <w:szCs w:val="21"/>
        </w:rPr>
        <w:t>円</w:t>
      </w:r>
    </w:p>
    <w:p w:rsidR="00213984" w:rsidRPr="00213984" w:rsidRDefault="000272E0" w:rsidP="00213984">
      <w:pPr>
        <w:spacing w:line="260" w:lineRule="exact"/>
        <w:ind w:left="210" w:hangingChars="100" w:hanging="210"/>
        <w:rPr>
          <w:rFonts w:ascii="Verdana" w:eastAsia="Meiryo UI" w:hAnsi="Verdana" w:cs="Meiryo UI"/>
          <w:sz w:val="18"/>
          <w:szCs w:val="18"/>
        </w:rPr>
      </w:pPr>
      <w:r>
        <w:rPr>
          <w:rFonts w:ascii="Verdana" w:eastAsia="Meiryo UI" w:hAnsi="Verdana" w:cs="Meiryo UI" w:hint="eastAsia"/>
          <w:sz w:val="21"/>
          <w:szCs w:val="21"/>
        </w:rPr>
        <w:t xml:space="preserve">　</w:t>
      </w:r>
      <w:r w:rsidRPr="00F46CF8">
        <w:rPr>
          <w:rFonts w:ascii="Verdana" w:eastAsia="Meiryo UI" w:hAnsi="Verdana" w:cs="Meiryo UI" w:hint="eastAsia"/>
          <w:sz w:val="18"/>
          <w:szCs w:val="18"/>
        </w:rPr>
        <w:t>＊参加費は当日、会場受付にてお支払いください</w:t>
      </w:r>
    </w:p>
    <w:p w:rsidR="006B1347" w:rsidRPr="00184227" w:rsidRDefault="006B1347" w:rsidP="00184227">
      <w:pPr>
        <w:spacing w:line="260" w:lineRule="exact"/>
        <w:rPr>
          <w:rFonts w:ascii="Verdana" w:eastAsia="Meiryo UI" w:hAnsi="Verdana" w:cs="Meiryo UI"/>
          <w:sz w:val="21"/>
          <w:szCs w:val="21"/>
        </w:rPr>
      </w:pPr>
    </w:p>
    <w:p w:rsidR="00573970" w:rsidRPr="00A657F2" w:rsidRDefault="00184227" w:rsidP="00184227">
      <w:pPr>
        <w:spacing w:line="260" w:lineRule="exact"/>
        <w:rPr>
          <w:rFonts w:ascii="Verdana" w:eastAsia="Meiryo UI" w:hAnsi="Verdana" w:cs="Meiryo UI"/>
          <w:b/>
          <w:sz w:val="21"/>
          <w:szCs w:val="21"/>
        </w:rPr>
      </w:pPr>
      <w:r w:rsidRPr="00A657F2">
        <w:rPr>
          <w:rFonts w:ascii="Verdana" w:eastAsia="Meiryo UI" w:hAnsi="Verdana" w:cs="Meiryo UI" w:hint="eastAsia"/>
          <w:b/>
          <w:sz w:val="21"/>
          <w:szCs w:val="21"/>
          <w:shd w:val="pct15" w:color="auto" w:fill="FFFFFF"/>
        </w:rPr>
        <w:t>お</w:t>
      </w:r>
      <w:r w:rsidR="00486516" w:rsidRPr="00A657F2">
        <w:rPr>
          <w:rFonts w:ascii="Verdana" w:eastAsia="Meiryo UI" w:hAnsi="Verdana" w:cs="Meiryo UI"/>
          <w:b/>
          <w:sz w:val="21"/>
          <w:szCs w:val="21"/>
          <w:shd w:val="pct15" w:color="auto" w:fill="FFFFFF"/>
        </w:rPr>
        <w:t>申込み方法</w:t>
      </w:r>
    </w:p>
    <w:p w:rsidR="004D70BD" w:rsidRDefault="001A2019" w:rsidP="00184227">
      <w:pPr>
        <w:spacing w:line="260" w:lineRule="exact"/>
        <w:ind w:leftChars="100" w:left="240" w:right="102"/>
        <w:rPr>
          <w:rFonts w:ascii="Verdana" w:eastAsia="Meiryo UI" w:hAnsi="Verdana" w:cs="Meiryo UI"/>
          <w:sz w:val="21"/>
          <w:szCs w:val="21"/>
        </w:rPr>
      </w:pPr>
      <w:r w:rsidRPr="00184227">
        <w:rPr>
          <w:rFonts w:ascii="Verdana" w:eastAsia="Meiryo UI" w:hAnsi="Verdana" w:cs="Meiryo UI"/>
          <w:sz w:val="21"/>
          <w:szCs w:val="21"/>
        </w:rPr>
        <w:t>Email</w:t>
      </w:r>
      <w:r w:rsidR="00F46CF8">
        <w:rPr>
          <w:rFonts w:ascii="Verdana" w:eastAsia="Meiryo UI" w:hAnsi="Verdana" w:cs="Meiryo UI" w:hint="eastAsia"/>
          <w:sz w:val="21"/>
          <w:szCs w:val="21"/>
        </w:rPr>
        <w:t>もしくは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>FAX</w:t>
      </w:r>
      <w:r w:rsidR="00836A56">
        <w:rPr>
          <w:rFonts w:ascii="Verdana" w:eastAsia="Meiryo UI" w:hAnsi="Verdana" w:cs="Meiryo UI" w:hint="eastAsia"/>
          <w:sz w:val="21"/>
          <w:szCs w:val="21"/>
        </w:rPr>
        <w:t>のいずれかで</w:t>
      </w:r>
      <w:r w:rsidR="00E86553">
        <w:rPr>
          <w:rFonts w:ascii="Verdana" w:eastAsia="Meiryo UI" w:hAnsi="Verdana" w:cs="Meiryo UI" w:hint="eastAsia"/>
          <w:sz w:val="21"/>
          <w:szCs w:val="21"/>
        </w:rPr>
        <w:t>お申</w:t>
      </w:r>
      <w:r w:rsidR="00573970" w:rsidRPr="00184227">
        <w:rPr>
          <w:rFonts w:ascii="Verdana" w:eastAsia="Meiryo UI" w:hAnsi="Verdana" w:cs="Meiryo UI" w:hint="eastAsia"/>
          <w:sz w:val="21"/>
          <w:szCs w:val="21"/>
        </w:rPr>
        <w:t>込みください。</w:t>
      </w:r>
    </w:p>
    <w:p w:rsidR="00486516" w:rsidRPr="00E86553" w:rsidRDefault="00E86553" w:rsidP="000B5DB6">
      <w:pPr>
        <w:spacing w:line="260" w:lineRule="exact"/>
        <w:ind w:leftChars="100" w:left="240" w:right="102"/>
        <w:rPr>
          <w:rFonts w:ascii="Verdana" w:eastAsia="Meiryo UI" w:hAnsi="Verdana" w:cs="Meiryo UI"/>
          <w:sz w:val="18"/>
          <w:szCs w:val="18"/>
        </w:rPr>
      </w:pPr>
      <w:r>
        <w:rPr>
          <w:rFonts w:ascii="Verdana" w:eastAsia="Meiryo UI" w:hAnsi="Verdana" w:cs="Meiryo UI" w:hint="eastAsia"/>
          <w:sz w:val="18"/>
          <w:szCs w:val="18"/>
        </w:rPr>
        <w:t>＊</w:t>
      </w:r>
      <w:r w:rsidR="00573970" w:rsidRPr="00E86553">
        <w:rPr>
          <w:rFonts w:ascii="Verdana" w:eastAsia="Meiryo UI" w:hAnsi="Verdana" w:cs="Meiryo UI" w:hint="eastAsia"/>
          <w:sz w:val="18"/>
          <w:szCs w:val="18"/>
        </w:rPr>
        <w:t>Email</w:t>
      </w:r>
      <w:r w:rsidR="000B5DB6" w:rsidRPr="00E86553">
        <w:rPr>
          <w:rFonts w:ascii="Verdana" w:eastAsia="Meiryo UI" w:hAnsi="Verdana" w:cs="Meiryo UI" w:hint="eastAsia"/>
          <w:sz w:val="18"/>
          <w:szCs w:val="18"/>
        </w:rPr>
        <w:t>でお申込みの際は、件名に「セミナー申込み」とご記載いただき、本文に①氏名（ふりがな）、②</w:t>
      </w:r>
      <w:r w:rsidR="00573970" w:rsidRPr="00E86553">
        <w:rPr>
          <w:rFonts w:ascii="Verdana" w:eastAsia="Meiryo UI" w:hAnsi="Verdana" w:cs="Meiryo UI" w:hint="eastAsia"/>
          <w:sz w:val="18"/>
          <w:szCs w:val="18"/>
        </w:rPr>
        <w:t>希望連絡先の</w:t>
      </w:r>
      <w:r w:rsidR="00F46CF8" w:rsidRPr="00E86553">
        <w:rPr>
          <w:rFonts w:ascii="Verdana" w:eastAsia="Meiryo UI" w:hAnsi="Verdana" w:cs="Meiryo UI" w:hint="eastAsia"/>
          <w:sz w:val="18"/>
          <w:szCs w:val="18"/>
        </w:rPr>
        <w:t>ご</w:t>
      </w:r>
      <w:r w:rsidR="00573970" w:rsidRPr="00E86553">
        <w:rPr>
          <w:rFonts w:ascii="Verdana" w:eastAsia="Meiryo UI" w:hAnsi="Verdana" w:cs="Meiryo UI" w:hint="eastAsia"/>
          <w:sz w:val="18"/>
          <w:szCs w:val="18"/>
        </w:rPr>
        <w:t>住所・</w:t>
      </w:r>
      <w:r w:rsidR="00F46CF8" w:rsidRPr="00E86553">
        <w:rPr>
          <w:rFonts w:ascii="Verdana" w:eastAsia="Meiryo UI" w:hAnsi="Verdana" w:cs="Meiryo UI" w:hint="eastAsia"/>
          <w:sz w:val="18"/>
          <w:szCs w:val="18"/>
        </w:rPr>
        <w:t>TEL</w:t>
      </w:r>
      <w:r w:rsidR="00F46CF8" w:rsidRPr="00E86553">
        <w:rPr>
          <w:rFonts w:ascii="Verdana" w:eastAsia="Meiryo UI" w:hAnsi="Verdana" w:cs="Meiryo UI" w:hint="eastAsia"/>
          <w:sz w:val="18"/>
          <w:szCs w:val="18"/>
        </w:rPr>
        <w:t>・</w:t>
      </w:r>
      <w:r w:rsidR="00573970" w:rsidRPr="00E86553">
        <w:rPr>
          <w:rFonts w:ascii="Verdana" w:eastAsia="Meiryo UI" w:hAnsi="Verdana" w:cs="Meiryo UI" w:hint="eastAsia"/>
          <w:sz w:val="18"/>
          <w:szCs w:val="18"/>
        </w:rPr>
        <w:t>Email</w:t>
      </w:r>
      <w:r w:rsidR="00573970" w:rsidRPr="00E86553">
        <w:rPr>
          <w:rFonts w:ascii="Verdana" w:eastAsia="Meiryo UI" w:hAnsi="Verdana" w:cs="Meiryo UI" w:hint="eastAsia"/>
          <w:sz w:val="18"/>
          <w:szCs w:val="18"/>
        </w:rPr>
        <w:t>アドレス</w:t>
      </w:r>
      <w:r w:rsidR="000B5DB6" w:rsidRPr="00E86553">
        <w:rPr>
          <w:rFonts w:ascii="Verdana" w:eastAsia="Meiryo UI" w:hAnsi="Verdana" w:cs="Meiryo UI" w:hint="eastAsia"/>
          <w:sz w:val="18"/>
          <w:szCs w:val="18"/>
        </w:rPr>
        <w:t>、③勤務・所属先、④職種、</w:t>
      </w:r>
      <w:r w:rsidR="00573970" w:rsidRPr="00E86553">
        <w:rPr>
          <w:rFonts w:ascii="Verdana" w:eastAsia="Meiryo UI" w:hAnsi="Verdana" w:cs="Meiryo UI" w:hint="eastAsia"/>
          <w:sz w:val="18"/>
          <w:szCs w:val="18"/>
        </w:rPr>
        <w:t>の順番でご記載ください。</w:t>
      </w:r>
    </w:p>
    <w:p w:rsidR="004D70BD" w:rsidRDefault="00A657F2" w:rsidP="00A657F2">
      <w:pPr>
        <w:spacing w:line="260" w:lineRule="exact"/>
        <w:ind w:leftChars="100" w:left="240" w:right="102"/>
        <w:rPr>
          <w:rFonts w:ascii="Verdana" w:eastAsia="Meiryo UI" w:hAnsi="Verdana" w:cs="Meiryo UI"/>
          <w:sz w:val="21"/>
          <w:szCs w:val="21"/>
        </w:rPr>
      </w:pPr>
      <w:r w:rsidRPr="00E86553">
        <w:rPr>
          <w:rFonts w:ascii="Verdana" w:eastAsia="Meiryo UI" w:hAnsi="Verdana" w:cs="Meiryo UI" w:hint="eastAsia"/>
          <w:sz w:val="18"/>
          <w:szCs w:val="18"/>
        </w:rPr>
        <w:t>＊</w:t>
      </w:r>
      <w:r w:rsidR="004D70BD" w:rsidRPr="00E86553">
        <w:rPr>
          <w:rFonts w:ascii="Verdana" w:eastAsia="Meiryo UI" w:hAnsi="Verdana" w:cs="Meiryo UI" w:hint="eastAsia"/>
          <w:sz w:val="18"/>
          <w:szCs w:val="18"/>
        </w:rPr>
        <w:t>FAX</w:t>
      </w:r>
      <w:r w:rsidRPr="00E86553">
        <w:rPr>
          <w:rFonts w:ascii="Verdana" w:eastAsia="Meiryo UI" w:hAnsi="Verdana" w:cs="Meiryo UI" w:hint="eastAsia"/>
          <w:sz w:val="18"/>
          <w:szCs w:val="18"/>
        </w:rPr>
        <w:t>でのお申込みの場合も同様の形式</w:t>
      </w:r>
      <w:r w:rsidR="004D70BD" w:rsidRPr="00E86553">
        <w:rPr>
          <w:rFonts w:ascii="Verdana" w:eastAsia="Meiryo UI" w:hAnsi="Verdana" w:cs="Meiryo UI" w:hint="eastAsia"/>
          <w:sz w:val="18"/>
          <w:szCs w:val="18"/>
        </w:rPr>
        <w:t>。</w:t>
      </w:r>
    </w:p>
    <w:p w:rsidR="000B5DB6" w:rsidRDefault="000B5DB6" w:rsidP="00184227">
      <w:pPr>
        <w:spacing w:line="260" w:lineRule="exact"/>
        <w:ind w:leftChars="100" w:left="240" w:right="102"/>
        <w:rPr>
          <w:rFonts w:ascii="Verdana" w:eastAsia="Meiryo UI" w:hAnsi="Verdana" w:cs="Meiryo UI"/>
          <w:sz w:val="21"/>
          <w:szCs w:val="21"/>
        </w:rPr>
      </w:pPr>
    </w:p>
    <w:p w:rsidR="000B5DB6" w:rsidRPr="00C61D57" w:rsidRDefault="000B5DB6" w:rsidP="00184227">
      <w:pPr>
        <w:spacing w:line="260" w:lineRule="exact"/>
        <w:ind w:leftChars="100" w:left="240" w:right="102"/>
        <w:rPr>
          <w:rFonts w:ascii="Verdana" w:eastAsia="Meiryo UI" w:hAnsi="Verdana" w:cs="Meiryo UI"/>
          <w:b/>
          <w:sz w:val="21"/>
          <w:szCs w:val="21"/>
          <w:shd w:val="pct15" w:color="auto" w:fill="FFFFFF"/>
        </w:rPr>
      </w:pPr>
      <w:r w:rsidRPr="00C61D57">
        <w:rPr>
          <w:rFonts w:ascii="Verdana" w:eastAsia="Meiryo UI" w:hAnsi="Verdana" w:cs="Meiryo UI" w:hint="eastAsia"/>
          <w:b/>
          <w:sz w:val="21"/>
          <w:szCs w:val="21"/>
          <w:shd w:val="pct15" w:color="auto" w:fill="FFFFFF"/>
        </w:rPr>
        <w:t>お申込み締切</w:t>
      </w:r>
    </w:p>
    <w:p w:rsidR="000B5DB6" w:rsidRPr="004D70BD" w:rsidRDefault="000B5DB6" w:rsidP="00A657F2">
      <w:pPr>
        <w:spacing w:line="260" w:lineRule="exact"/>
        <w:ind w:leftChars="100" w:left="240" w:right="102"/>
        <w:rPr>
          <w:rFonts w:ascii="Verdana" w:eastAsia="Meiryo UI" w:hAnsi="Verdana" w:cs="Meiryo UI"/>
          <w:sz w:val="21"/>
          <w:szCs w:val="21"/>
        </w:rPr>
      </w:pPr>
      <w:r>
        <w:rPr>
          <w:rFonts w:ascii="Verdana" w:eastAsia="Meiryo UI" w:hAnsi="Verdana" w:cs="Meiryo UI" w:hint="eastAsia"/>
          <w:sz w:val="21"/>
          <w:szCs w:val="21"/>
        </w:rPr>
        <w:t xml:space="preserve">　</w:t>
      </w:r>
      <w:r w:rsidR="00A657F2">
        <w:rPr>
          <w:rFonts w:ascii="Verdana" w:eastAsia="Meiryo UI" w:hAnsi="Verdana" w:cs="Meiryo UI" w:hint="eastAsia"/>
          <w:sz w:val="21"/>
          <w:szCs w:val="21"/>
        </w:rPr>
        <w:t>2016</w:t>
      </w:r>
      <w:r>
        <w:rPr>
          <w:rFonts w:ascii="Verdana" w:eastAsia="Meiryo UI" w:hAnsi="Verdana" w:cs="Meiryo UI" w:hint="eastAsia"/>
          <w:sz w:val="21"/>
          <w:szCs w:val="21"/>
        </w:rPr>
        <w:t>年</w:t>
      </w:r>
      <w:r>
        <w:rPr>
          <w:rFonts w:ascii="Verdana" w:eastAsia="Meiryo UI" w:hAnsi="Verdana" w:cs="Meiryo UI" w:hint="eastAsia"/>
          <w:sz w:val="21"/>
          <w:szCs w:val="21"/>
        </w:rPr>
        <w:t>10</w:t>
      </w:r>
      <w:r>
        <w:rPr>
          <w:rFonts w:ascii="Verdana" w:eastAsia="Meiryo UI" w:hAnsi="Verdana" w:cs="Meiryo UI" w:hint="eastAsia"/>
          <w:sz w:val="21"/>
          <w:szCs w:val="21"/>
        </w:rPr>
        <w:t>月</w:t>
      </w:r>
      <w:r w:rsidR="00213984">
        <w:rPr>
          <w:rFonts w:ascii="Verdana" w:eastAsia="Meiryo UI" w:hAnsi="Verdana" w:cs="Meiryo UI" w:hint="eastAsia"/>
          <w:sz w:val="21"/>
          <w:szCs w:val="21"/>
        </w:rPr>
        <w:t>21</w:t>
      </w:r>
      <w:r>
        <w:rPr>
          <w:rFonts w:ascii="Verdana" w:eastAsia="Meiryo UI" w:hAnsi="Verdana" w:cs="Meiryo UI" w:hint="eastAsia"/>
          <w:sz w:val="21"/>
          <w:szCs w:val="21"/>
        </w:rPr>
        <w:t>日（土）まで</w:t>
      </w:r>
    </w:p>
    <w:sectPr w:rsidR="000B5DB6" w:rsidRPr="004D70BD" w:rsidSect="00733AFE">
      <w:type w:val="continuous"/>
      <w:pgSz w:w="12240" w:h="15840"/>
      <w:pgMar w:top="993" w:right="1985" w:bottom="1418" w:left="1985" w:header="0" w:footer="0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45" w:rsidRDefault="00943245" w:rsidP="00FE752A">
      <w:pPr>
        <w:spacing w:after="0"/>
      </w:pPr>
      <w:r>
        <w:separator/>
      </w:r>
    </w:p>
  </w:endnote>
  <w:endnote w:type="continuationSeparator" w:id="0">
    <w:p w:rsidR="00943245" w:rsidRDefault="00943245" w:rsidP="00FE7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45" w:rsidRDefault="00943245" w:rsidP="00FE752A">
      <w:pPr>
        <w:spacing w:after="0"/>
      </w:pPr>
      <w:r>
        <w:separator/>
      </w:r>
    </w:p>
  </w:footnote>
  <w:footnote w:type="continuationSeparator" w:id="0">
    <w:p w:rsidR="00943245" w:rsidRDefault="00943245" w:rsidP="00FE7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7461"/>
    <w:multiLevelType w:val="hybridMultilevel"/>
    <w:tmpl w:val="94169462"/>
    <w:lvl w:ilvl="0" w:tplc="968AC330">
      <w:start w:val="1"/>
      <w:numFmt w:val="bullet"/>
      <w:lvlText w:val=""/>
      <w:lvlJc w:val="left"/>
      <w:pPr>
        <w:ind w:left="16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1" w15:restartNumberingAfterBreak="0">
    <w:nsid w:val="43525E68"/>
    <w:multiLevelType w:val="hybridMultilevel"/>
    <w:tmpl w:val="4E64A8EE"/>
    <w:lvl w:ilvl="0" w:tplc="9CD8AB4E">
      <w:start w:val="1"/>
      <w:numFmt w:val="japaneseCounting"/>
      <w:lvlText w:val="第%1部"/>
      <w:lvlJc w:val="left"/>
      <w:pPr>
        <w:ind w:left="19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2" w:hanging="420"/>
      </w:pPr>
    </w:lvl>
    <w:lvl w:ilvl="3" w:tplc="0409000F" w:tentative="1">
      <w:start w:val="1"/>
      <w:numFmt w:val="decimal"/>
      <w:lvlText w:val="%4."/>
      <w:lvlJc w:val="left"/>
      <w:pPr>
        <w:ind w:left="2862" w:hanging="420"/>
      </w:pPr>
    </w:lvl>
    <w:lvl w:ilvl="4" w:tplc="04090017" w:tentative="1">
      <w:start w:val="1"/>
      <w:numFmt w:val="aiueoFullWidth"/>
      <w:lvlText w:val="(%5)"/>
      <w:lvlJc w:val="left"/>
      <w:pPr>
        <w:ind w:left="3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2" w:hanging="420"/>
      </w:pPr>
    </w:lvl>
    <w:lvl w:ilvl="6" w:tplc="0409000F" w:tentative="1">
      <w:start w:val="1"/>
      <w:numFmt w:val="decimal"/>
      <w:lvlText w:val="%7."/>
      <w:lvlJc w:val="left"/>
      <w:pPr>
        <w:ind w:left="4122" w:hanging="420"/>
      </w:pPr>
    </w:lvl>
    <w:lvl w:ilvl="7" w:tplc="04090017" w:tentative="1">
      <w:start w:val="1"/>
      <w:numFmt w:val="aiueoFullWidth"/>
      <w:lvlText w:val="(%8)"/>
      <w:lvlJc w:val="left"/>
      <w:pPr>
        <w:ind w:left="4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2" w:hanging="420"/>
      </w:pPr>
    </w:lvl>
  </w:abstractNum>
  <w:abstractNum w:abstractNumId="2" w15:restartNumberingAfterBreak="0">
    <w:nsid w:val="5B307804"/>
    <w:multiLevelType w:val="hybridMultilevel"/>
    <w:tmpl w:val="F084BA18"/>
    <w:lvl w:ilvl="0" w:tplc="968AC330">
      <w:start w:val="1"/>
      <w:numFmt w:val="bullet"/>
      <w:lvlText w:val=""/>
      <w:lvlJc w:val="left"/>
      <w:pPr>
        <w:ind w:left="1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3" w15:restartNumberingAfterBreak="0">
    <w:nsid w:val="6BB4245D"/>
    <w:multiLevelType w:val="hybridMultilevel"/>
    <w:tmpl w:val="80781AD4"/>
    <w:lvl w:ilvl="0" w:tplc="968AC330">
      <w:start w:val="1"/>
      <w:numFmt w:val="bullet"/>
      <w:lvlText w:val=""/>
      <w:lvlJc w:val="left"/>
      <w:pPr>
        <w:ind w:left="1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A"/>
    <w:rsid w:val="000272E0"/>
    <w:rsid w:val="00032357"/>
    <w:rsid w:val="00070779"/>
    <w:rsid w:val="000808C7"/>
    <w:rsid w:val="000B5DB6"/>
    <w:rsid w:val="000E6BB8"/>
    <w:rsid w:val="001054D6"/>
    <w:rsid w:val="0017243D"/>
    <w:rsid w:val="00176340"/>
    <w:rsid w:val="00181307"/>
    <w:rsid w:val="00181A11"/>
    <w:rsid w:val="00184227"/>
    <w:rsid w:val="00192CD6"/>
    <w:rsid w:val="001A2019"/>
    <w:rsid w:val="001D468F"/>
    <w:rsid w:val="00213984"/>
    <w:rsid w:val="00241568"/>
    <w:rsid w:val="00264C00"/>
    <w:rsid w:val="002B09EE"/>
    <w:rsid w:val="002D2C74"/>
    <w:rsid w:val="003B133B"/>
    <w:rsid w:val="003C0EAD"/>
    <w:rsid w:val="003C1C5F"/>
    <w:rsid w:val="003C40C9"/>
    <w:rsid w:val="00462E03"/>
    <w:rsid w:val="00486516"/>
    <w:rsid w:val="004A7493"/>
    <w:rsid w:val="004D70BD"/>
    <w:rsid w:val="0050607A"/>
    <w:rsid w:val="00556D8E"/>
    <w:rsid w:val="00573970"/>
    <w:rsid w:val="005D20BA"/>
    <w:rsid w:val="00621B0A"/>
    <w:rsid w:val="00637DCA"/>
    <w:rsid w:val="00657528"/>
    <w:rsid w:val="0066158B"/>
    <w:rsid w:val="0069755F"/>
    <w:rsid w:val="006B1347"/>
    <w:rsid w:val="00716D9C"/>
    <w:rsid w:val="00733AFE"/>
    <w:rsid w:val="00752979"/>
    <w:rsid w:val="00755B5F"/>
    <w:rsid w:val="0076050B"/>
    <w:rsid w:val="007F384E"/>
    <w:rsid w:val="0080682F"/>
    <w:rsid w:val="00836A56"/>
    <w:rsid w:val="008406F6"/>
    <w:rsid w:val="00873B5C"/>
    <w:rsid w:val="00943245"/>
    <w:rsid w:val="009C6D61"/>
    <w:rsid w:val="00A6554A"/>
    <w:rsid w:val="00A657F2"/>
    <w:rsid w:val="00A67598"/>
    <w:rsid w:val="00B07815"/>
    <w:rsid w:val="00B1686E"/>
    <w:rsid w:val="00B50407"/>
    <w:rsid w:val="00B51ED4"/>
    <w:rsid w:val="00B527AE"/>
    <w:rsid w:val="00B643D6"/>
    <w:rsid w:val="00BC49A3"/>
    <w:rsid w:val="00C03CD1"/>
    <w:rsid w:val="00C05AEF"/>
    <w:rsid w:val="00C61D57"/>
    <w:rsid w:val="00CC307B"/>
    <w:rsid w:val="00CE0B6A"/>
    <w:rsid w:val="00DB23E6"/>
    <w:rsid w:val="00DB5A73"/>
    <w:rsid w:val="00DC1B26"/>
    <w:rsid w:val="00DC7A17"/>
    <w:rsid w:val="00DE4795"/>
    <w:rsid w:val="00DF3D52"/>
    <w:rsid w:val="00E82AF3"/>
    <w:rsid w:val="00E86553"/>
    <w:rsid w:val="00EF6848"/>
    <w:rsid w:val="00F17D01"/>
    <w:rsid w:val="00F46CF8"/>
    <w:rsid w:val="00FC081F"/>
    <w:rsid w:val="00FE5E4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0D6F"/>
  <w15:chartTrackingRefBased/>
  <w15:docId w15:val="{AFC4032D-EC5F-4814-B6ED-2902A829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80"/>
        <w:ind w:left="101" w:right="10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Pr>
      <w:b/>
      <w:bCs/>
      <w:smallCaps/>
      <w:color w:val="9C2224" w:themeColor="accent2" w:themeShade="BF"/>
      <w:sz w:val="44"/>
    </w:rPr>
  </w:style>
  <w:style w:type="paragraph" w:customStyle="1" w:styleId="aa">
    <w:name w:val="時間"/>
    <w:basedOn w:val="a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pPr>
      <w:spacing w:after="0"/>
    </w:pPr>
    <w:rPr>
      <w:smallCaps/>
    </w:rPr>
  </w:style>
  <w:style w:type="paragraph" w:styleId="ad">
    <w:name w:val="header"/>
    <w:basedOn w:val="a"/>
    <w:link w:val="ae"/>
    <w:uiPriority w:val="99"/>
    <w:unhideWhenUsed/>
    <w:rsid w:val="00FE75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E752A"/>
  </w:style>
  <w:style w:type="paragraph" w:styleId="af">
    <w:name w:val="footer"/>
    <w:basedOn w:val="a"/>
    <w:link w:val="af0"/>
    <w:uiPriority w:val="99"/>
    <w:unhideWhenUsed/>
    <w:rsid w:val="00FE752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E752A"/>
  </w:style>
  <w:style w:type="character" w:styleId="af1">
    <w:name w:val="Hyperlink"/>
    <w:basedOn w:val="a0"/>
    <w:uiPriority w:val="99"/>
    <w:unhideWhenUsed/>
    <w:rsid w:val="00C05AEF"/>
    <w:rPr>
      <w:color w:val="82B4B9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7077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7077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unhideWhenUsed/>
    <w:qFormat/>
    <w:rsid w:val="00213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ichi%20Tanaka\AppData\Roaming\Microsoft\Templates\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71C3-22B9-40B0-8CD4-6828016C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</Template>
  <TotalTime>62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Ayano Masaki</dc:creator>
  <cp:keywords/>
  <cp:lastModifiedBy>Ayano Masaki</cp:lastModifiedBy>
  <cp:revision>11</cp:revision>
  <cp:lastPrinted>2016-06-29T06:44:00Z</cp:lastPrinted>
  <dcterms:created xsi:type="dcterms:W3CDTF">2016-06-29T05:48:00Z</dcterms:created>
  <dcterms:modified xsi:type="dcterms:W3CDTF">2016-08-03T06:12:00Z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